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CC"/>
  <w:body>
    <w:p w14:paraId="41B7FFE4" w14:textId="262A8C6F" w:rsidR="004F307C" w:rsidRDefault="005744D2" w:rsidP="001C7984">
      <w:pPr>
        <w:pStyle w:val="Title"/>
        <w:ind w:left="0"/>
        <w:jc w:val="left"/>
        <w:rPr>
          <w:sz w:val="56"/>
          <w:szCs w:val="56"/>
        </w:rPr>
      </w:pPr>
      <w:r w:rsidRPr="006B668C"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 wp14:anchorId="560A3C37" wp14:editId="4A9438C5">
                <wp:simplePos x="0" y="0"/>
                <wp:positionH relativeFrom="page">
                  <wp:posOffset>338227</wp:posOffset>
                </wp:positionH>
                <wp:positionV relativeFrom="page">
                  <wp:posOffset>476250</wp:posOffset>
                </wp:positionV>
                <wp:extent cx="2206565" cy="1101090"/>
                <wp:effectExtent l="19050" t="19050" r="22860" b="22860"/>
                <wp:wrapTight wrapText="bothSides">
                  <wp:wrapPolygon edited="0">
                    <wp:start x="-187" y="-374"/>
                    <wp:lineTo x="-187" y="21675"/>
                    <wp:lineTo x="21637" y="21675"/>
                    <wp:lineTo x="21637" y="-374"/>
                    <wp:lineTo x="-187" y="-374"/>
                  </wp:wrapPolygon>
                </wp:wrapTight>
                <wp:docPr id="53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565" cy="1101090"/>
                        </a:xfrm>
                        <a:prstGeom prst="rect">
                          <a:avLst/>
                        </a:prstGeom>
                        <a:solidFill>
                          <a:srgbClr val="A8D08D"/>
                        </a:solidFill>
                        <a:ln w="31750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9DA8EE" w14:textId="77777777" w:rsidR="006B668C" w:rsidRDefault="006B668C" w:rsidP="006B668C">
                            <w:pPr>
                              <w:pStyle w:val="Heading7"/>
                              <w:rPr>
                                <w:sz w:val="32"/>
                                <w:szCs w:val="24"/>
                              </w:rPr>
                            </w:pPr>
                            <w:r w:rsidRPr="006B668C">
                              <w:rPr>
                                <w:sz w:val="32"/>
                                <w:szCs w:val="24"/>
                              </w:rPr>
                              <w:t xml:space="preserve">Mrs. </w:t>
                            </w:r>
                            <w:r>
                              <w:rPr>
                                <w:sz w:val="32"/>
                                <w:szCs w:val="24"/>
                              </w:rPr>
                              <w:t>Knapke</w:t>
                            </w:r>
                          </w:p>
                          <w:p w14:paraId="1B669FC9" w14:textId="6202FD37" w:rsidR="006B668C" w:rsidRPr="006B668C" w:rsidRDefault="00177D1E" w:rsidP="00FE4CCB">
                            <w:pPr>
                              <w:spacing w:after="120"/>
                              <w:ind w:right="625" w:firstLine="720"/>
                              <w:jc w:val="center"/>
                            </w:pPr>
                            <w:r>
                              <w:t>4th</w:t>
                            </w:r>
                            <w:r w:rsidR="006B668C">
                              <w:t xml:space="preserve"> Grade Teacher</w:t>
                            </w:r>
                          </w:p>
                          <w:p w14:paraId="4B0C9605" w14:textId="77777777" w:rsidR="006B668C" w:rsidRDefault="008E7AB8" w:rsidP="006B668C">
                            <w:pPr>
                              <w:spacing w:after="120"/>
                              <w:jc w:val="center"/>
                            </w:pPr>
                            <w:hyperlink r:id="rId10" w:history="1">
                              <w:r w:rsidR="006B668C" w:rsidRPr="001A2FA7">
                                <w:rPr>
                                  <w:rStyle w:val="Hyperlink"/>
                                </w:rPr>
                                <w:t>tknapke@gcswave.com</w:t>
                              </w:r>
                            </w:hyperlink>
                          </w:p>
                          <w:p w14:paraId="3CE419E7" w14:textId="2FD3B232" w:rsidR="006B668C" w:rsidRDefault="006B668C" w:rsidP="006B668C">
                            <w:pPr>
                              <w:spacing w:after="120"/>
                              <w:jc w:val="center"/>
                            </w:pPr>
                            <w:r>
                              <w:t>(937) 548-3185 ext. 32</w:t>
                            </w:r>
                            <w:r w:rsidR="00C43429">
                              <w:t>30</w:t>
                            </w:r>
                          </w:p>
                          <w:p w14:paraId="15C295D4" w14:textId="77777777" w:rsidR="006B668C" w:rsidRDefault="006B668C" w:rsidP="006B66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60A3C37" id="_x0000_t202" coordsize="21600,21600" o:spt="202" path="m,l,21600r21600,l21600,xe">
                <v:stroke joinstyle="miter"/>
                <v:path gradientshapeok="t" o:connecttype="rect"/>
              </v:shapetype>
              <v:shape id="Text Box 480" o:spid="_x0000_s1026" type="#_x0000_t202" style="position:absolute;margin-left:26.65pt;margin-top:37.5pt;width:173.75pt;height:86.7pt;z-index:-2516582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" fillcolor="#a8d08d" strokecolor="#70ad47" strokeweight="2.5pt">
                <v:shadow color="#868686"/>
                <v:textbox inset="0,0,0,0">
                  <w:txbxContent>
                    <w:p w14:paraId="609DA8EE" w14:textId="77777777" w:rsidR="006B668C" w:rsidRDefault="006B668C" w:rsidP="006B668C">
                      <w:pPr>
                        <w:pStyle w:val="Heading7"/>
                        <w:rPr>
                          <w:sz w:val="32"/>
                          <w:szCs w:val="24"/>
                        </w:rPr>
                      </w:pPr>
                      <w:r w:rsidRPr="006B668C">
                        <w:rPr>
                          <w:sz w:val="32"/>
                          <w:szCs w:val="24"/>
                        </w:rPr>
                        <w:t xml:space="preserve">Mrs. </w:t>
                      </w:r>
                      <w:proofErr w:type="spellStart"/>
                      <w:r>
                        <w:rPr>
                          <w:sz w:val="32"/>
                          <w:szCs w:val="24"/>
                        </w:rPr>
                        <w:t>Knapke</w:t>
                      </w:r>
                      <w:proofErr w:type="spellEnd"/>
                    </w:p>
                    <w:p w14:paraId="1B669FC9" w14:textId="6202FD37" w:rsidR="006B668C" w:rsidRPr="006B668C" w:rsidRDefault="00177D1E" w:rsidP="00FE4CCB">
                      <w:pPr>
                        <w:spacing w:after="120"/>
                        <w:ind w:right="625" w:firstLine="720"/>
                        <w:jc w:val="center"/>
                      </w:pPr>
                      <w:r>
                        <w:t>4th</w:t>
                      </w:r>
                      <w:r w:rsidR="006B668C">
                        <w:t xml:space="preserve"> Grade Teacher</w:t>
                      </w:r>
                    </w:p>
                    <w:p w14:paraId="4B0C9605" w14:textId="77777777" w:rsidR="006B668C" w:rsidRDefault="00000000" w:rsidP="006B668C">
                      <w:pPr>
                        <w:spacing w:after="120"/>
                        <w:jc w:val="center"/>
                      </w:pPr>
                      <w:hyperlink r:id="rId11" w:history="1">
                        <w:r w:rsidR="006B668C" w:rsidRPr="001A2FA7">
                          <w:rPr>
                            <w:rStyle w:val="Hyperlink"/>
                          </w:rPr>
                          <w:t>tknapke@gcswave.com</w:t>
                        </w:r>
                      </w:hyperlink>
                    </w:p>
                    <w:p w14:paraId="3CE419E7" w14:textId="2FD3B232" w:rsidR="006B668C" w:rsidRDefault="006B668C" w:rsidP="006B668C">
                      <w:pPr>
                        <w:spacing w:after="120"/>
                        <w:jc w:val="center"/>
                      </w:pPr>
                      <w:r>
                        <w:t>(937) 548-3185 ext. 32</w:t>
                      </w:r>
                      <w:r w:rsidR="00C43429">
                        <w:t>30</w:t>
                      </w:r>
                    </w:p>
                    <w:p w14:paraId="15C295D4" w14:textId="77777777" w:rsidR="006B668C" w:rsidRDefault="006B668C" w:rsidP="006B668C"/>
                  </w:txbxContent>
                </v:textbox>
                <w10:wrap type="tight" anchorx="page" anchory="page"/>
              </v:shape>
            </w:pict>
          </mc:Fallback>
        </mc:AlternateContent>
      </w:r>
      <w:r w:rsidR="009B592F">
        <w:rPr>
          <w:noProof/>
        </w:rPr>
        <w:drawing>
          <wp:anchor distT="0" distB="0" distL="91440" distR="91440" simplePos="0" relativeHeight="251658262" behindDoc="1" locked="0" layoutInCell="1" allowOverlap="1" wp14:anchorId="11D8FE2F" wp14:editId="076F9D16">
            <wp:simplePos x="0" y="0"/>
            <wp:positionH relativeFrom="column">
              <wp:posOffset>4274185</wp:posOffset>
            </wp:positionH>
            <wp:positionV relativeFrom="paragraph">
              <wp:posOffset>17145</wp:posOffset>
            </wp:positionV>
            <wp:extent cx="1609090" cy="1206500"/>
            <wp:effectExtent l="0" t="0" r="0" b="0"/>
            <wp:wrapNone/>
            <wp:docPr id="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9F6" w:rsidRPr="006B668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21967DF8" wp14:editId="5C794111">
                <wp:simplePos x="0" y="0"/>
                <wp:positionH relativeFrom="page">
                  <wp:posOffset>342265</wp:posOffset>
                </wp:positionH>
                <wp:positionV relativeFrom="page">
                  <wp:posOffset>459105</wp:posOffset>
                </wp:positionV>
                <wp:extent cx="7086600" cy="9253220"/>
                <wp:effectExtent l="0" t="0" r="19050" b="24130"/>
                <wp:wrapNone/>
                <wp:docPr id="51" name="Rectangl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925322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9D26D0" w14:textId="6D8C3069" w:rsidR="00D302D2" w:rsidRDefault="00D302D2" w:rsidP="006C7E80">
                            <w:pPr>
                              <w:jc w:val="center"/>
                            </w:pPr>
                          </w:p>
                          <w:p w14:paraId="214711F8" w14:textId="1044A37A" w:rsidR="008D7F6E" w:rsidRDefault="008D7F6E" w:rsidP="001C7984">
                            <w:pPr>
                              <w:ind w:left="4320"/>
                            </w:pPr>
                          </w:p>
                          <w:p w14:paraId="48A6BFF2" w14:textId="178A5546" w:rsidR="00177D1E" w:rsidRDefault="004F307C" w:rsidP="007A31E8">
                            <w:pPr>
                              <w:ind w:left="216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67DF8" id="Rectangle 478" o:spid="_x0000_s1027" style="position:absolute;margin-left:26.95pt;margin-top:36.15pt;width:558pt;height:728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" filled="f" strokecolor="red" strokeweight="1.75pt">
                <v:textbox inset="0,0,0,0">
                  <w:txbxContent>
                    <w:p w14:paraId="6E9D26D0" w14:textId="6D8C3069" w:rsidR="00D302D2" w:rsidRDefault="00D302D2" w:rsidP="006C7E80">
                      <w:pPr>
                        <w:jc w:val="center"/>
                      </w:pPr>
                    </w:p>
                    <w:p w14:paraId="214711F8" w14:textId="1044A37A" w:rsidR="008D7F6E" w:rsidRDefault="008D7F6E" w:rsidP="001C7984">
                      <w:pPr>
                        <w:ind w:left="4320"/>
                      </w:pPr>
                    </w:p>
                    <w:p w14:paraId="48A6BFF2" w14:textId="178A5546" w:rsidR="00177D1E" w:rsidRDefault="004F307C" w:rsidP="007A31E8">
                      <w:pPr>
                        <w:ind w:left="2160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D709F6" w:rsidRPr="006B668C"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208D548E" wp14:editId="68F1A13A">
                <wp:simplePos x="0" y="0"/>
                <wp:positionH relativeFrom="page">
                  <wp:align>center</wp:align>
                </wp:positionH>
                <wp:positionV relativeFrom="page">
                  <wp:posOffset>215900</wp:posOffset>
                </wp:positionV>
                <wp:extent cx="71755" cy="243205"/>
                <wp:effectExtent l="0" t="0" r="0" b="0"/>
                <wp:wrapNone/>
                <wp:docPr id="50" name="Rectangle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175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 xmlns:oel="http://schemas.microsoft.com/office/2019/extlst">
            <w:pict>
              <v:rect id="Rectangle 477" style="position:absolute;margin-left:0;margin-top:17pt;width:5.65pt;height:19.15pt;flip:x;z-index:2516659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spid="_x0000_s1026" stroked="f" w14:anchorId="57619FA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">
                <v:textbox inset="0,0,0,0"/>
                <w10:wrap anchorx="page" anchory="page"/>
              </v:rect>
            </w:pict>
          </mc:Fallback>
        </mc:AlternateContent>
      </w:r>
      <w:r w:rsidR="00D709F6" w:rsidRPr="006B668C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8C31F84" wp14:editId="109CBE95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49" name="Text Box 4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3ECFC" w14:textId="77777777" w:rsidR="00585C8F" w:rsidRDefault="00585C8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8C31F84" id="Text Box 476" o:spid="_x0000_s1028" type="#_x0000_t202" style="position:absolute;margin-left:200pt;margin-top:248pt;width:7.2pt;height:7.2pt;z-index:2516582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" filled="f" stroked="f">
                <v:textbox inset="0,0,0,0">
                  <w:txbxContent>
                    <w:p w14:paraId="0B53ECFC" w14:textId="77777777" w:rsidR="00585C8F" w:rsidRDefault="00585C8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9F6" w:rsidRPr="006B668C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848135F" wp14:editId="301C1B06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0" r="0" b="0"/>
                <wp:wrapNone/>
                <wp:docPr id="48" name="Text Box 47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D4F67" w14:textId="77777777" w:rsidR="00585C8F" w:rsidRDefault="00585C8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848135F" id="Text Box 475" o:spid="_x0000_s1029" type="#_x0000_t202" style="position:absolute;margin-left:199.2pt;margin-top:519.8pt;width:7.2pt;height:7.2pt;z-index:251658245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ErD0wEAAJUDAAAOAAAAZHJzL2Uyb0RvYy54bWysU9tu1DAQfUfiHyy/s9ktFY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" filled="f" stroked="f">
                <v:textbox inset="0,0,0,0">
                  <w:txbxContent>
                    <w:p w14:paraId="66BD4F67" w14:textId="77777777" w:rsidR="00585C8F" w:rsidRDefault="00585C8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9F6" w:rsidRPr="006B668C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1458428" wp14:editId="22EBB73E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0" r="0" b="0"/>
                <wp:wrapNone/>
                <wp:docPr id="47" name="Text Box 47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7D0C4" w14:textId="77777777" w:rsidR="00585C8F" w:rsidRDefault="00585C8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1458428" id="Text Box 474" o:spid="_x0000_s1030" type="#_x0000_t202" style="position:absolute;margin-left:200pt;margin-top:97pt;width:7.2pt;height:7.2pt;z-index:25165824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" filled="f" stroked="f">
                <v:textbox inset="0,0,0,0">
                  <w:txbxContent>
                    <w:p w14:paraId="0A67D0C4" w14:textId="77777777" w:rsidR="00585C8F" w:rsidRDefault="00585C8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9F6" w:rsidRPr="006B668C"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7E18EA7" wp14:editId="332A814C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0" b="0"/>
                <wp:wrapNone/>
                <wp:docPr id="46" name="Text Box 47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12589" w14:textId="77777777" w:rsidR="00585C8F" w:rsidRDefault="00585C8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7E18EA7" id="Text Box 473" o:spid="_x0000_s1031" type="#_x0000_t202" style="position:absolute;margin-left:201pt;margin-top:351pt;width:7.2pt;height:7.2pt;z-index:251658247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cXl0wEAAJUDAAAOAAAAZHJzL2Uyb0RvYy54bWysU9tu1DAQfUfiHyy/s9mtCo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" filled="f" stroked="f">
                <v:textbox inset="0,0,0,0">
                  <w:txbxContent>
                    <w:p w14:paraId="3A612589" w14:textId="77777777" w:rsidR="00585C8F" w:rsidRDefault="00585C8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9F6" w:rsidRPr="006B668C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0AF1848" wp14:editId="58432333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0" r="0" b="0"/>
                <wp:wrapNone/>
                <wp:docPr id="45" name="Text Box 4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DFC0BE" w14:textId="77777777" w:rsidR="00585C8F" w:rsidRDefault="00585C8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0AF1848" id="Text Box 472" o:spid="_x0000_s1032" type="#_x0000_t202" style="position:absolute;margin-left:201pt;margin-top:604pt;width:7.2pt;height:7.2pt;z-index:2516582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ob0wEAAJUDAAAOAAAAZHJzL2Uyb0RvYy54bWysU9tu2zAMfR+wfxD0vjgpimIz4hRdiw4D&#10;ugvQ7QNkWbKF2aJGKrGzrx8lx+m2vhV7EShSOjrnkNpeT0MvDgbJga/kZrWWwngNjfNtJb9/u3/z&#10;VgqKyjeqB28qeTQkr3evX23HUJoL6KBvDAoG8VSOoZJdjKEsCtKdGRStIBjPRQs4qMhbbIsG1cjo&#10;Q19crNdX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" filled="f" stroked="f">
                <v:textbox inset="0,0,0,0">
                  <w:txbxContent>
                    <w:p w14:paraId="13DFC0BE" w14:textId="77777777" w:rsidR="00585C8F" w:rsidRDefault="00585C8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9F6" w:rsidRPr="006B668C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2AA3957" wp14:editId="77668D6D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44" name="Text Box 47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991C1" w14:textId="77777777" w:rsidR="00585C8F" w:rsidRDefault="00585C8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2AA3957" id="Text Box 471" o:spid="_x0000_s1033" type="#_x0000_t202" style="position:absolute;margin-left:43pt;margin-top:98pt;width:7.2pt;height:7.2pt;z-index:251658249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JBO0wEAAJUDAAAOAAAAZHJzL2Uyb0RvYy54bWysU9tu2zAMfR+wfxD0vjgpil2MOEXXosOA&#10;7gJ0/QBZlmxhtqiRSuzs60fJcbp1b8NeBIqUjs45pLZX09CLg0Fy4Cu5Wa2lMF5D43xbycdvd6/e&#10;SkFR+Ub14E0lj4bk1e7li+0YSnMBHfSNQcEgnsoxVLKLMZRFQbozg6IVBOO5aAEHFXmLbdGgGhl9&#10;6IuL9fp1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" filled="f" stroked="f">
                <v:textbox inset="0,0,0,0">
                  <w:txbxContent>
                    <w:p w14:paraId="24B991C1" w14:textId="77777777" w:rsidR="00585C8F" w:rsidRDefault="00585C8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9F6" w:rsidRPr="006B668C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44C9219" wp14:editId="788D9A87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0" r="0" b="0"/>
                <wp:wrapNone/>
                <wp:docPr id="43" name="Text Box 47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19C9C" w14:textId="77777777" w:rsidR="00585C8F" w:rsidRDefault="00585C8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44C9219" id="Text Box 470" o:spid="_x0000_s1034" type="#_x0000_t202" style="position:absolute;margin-left:43.2pt;margin-top:451pt;width:7.2pt;height:7.2pt;z-index:25165825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H90wEAAJUDAAAOAAAAZHJzL2Uyb0RvYy54bWysU9tu2zAMfR+wfxD0vjgpiqEz4hRdiw4D&#10;ugvQ7QNkWbKF2aJGKrGzrx8lx+m2vhV7EShSOjrnkNpeT0MvDgbJga/kZrWWwngNjfNtJb9/u39z&#10;JQVF5RvVgzeVPBqS17vXr7ZjKM0FdNA3BgWDeCrHUMkuxlAWBenODIpWEIznogUcVOQttkWDamT0&#10;oS8u1uu3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" filled="f" stroked="f">
                <v:textbox inset="0,0,0,0">
                  <w:txbxContent>
                    <w:p w14:paraId="2FF19C9C" w14:textId="77777777" w:rsidR="00585C8F" w:rsidRDefault="00585C8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9F6" w:rsidRPr="006B668C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B6E17E3" wp14:editId="79976090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0" r="0" b="0"/>
                <wp:wrapNone/>
                <wp:docPr id="42" name="Text Box 46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7A0D1" w14:textId="77777777" w:rsidR="00585C8F" w:rsidRDefault="00585C8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B6E17E3" id="Text Box 469" o:spid="_x0000_s1035" type="#_x0000_t202" style="position:absolute;margin-left:200pt;margin-top:82.8pt;width:7.2pt;height:7.2pt;z-index:251658251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" filled="f" stroked="f">
                <v:textbox inset="0,0,0,0">
                  <w:txbxContent>
                    <w:p w14:paraId="3E07A0D1" w14:textId="77777777" w:rsidR="00585C8F" w:rsidRDefault="00585C8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9F6" w:rsidRPr="006B668C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3F607351" wp14:editId="7234BFC4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0" t="0" r="0" b="0"/>
                <wp:wrapNone/>
                <wp:docPr id="41" name="Text Box 4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9A2AF" w14:textId="77777777" w:rsidR="00585C8F" w:rsidRDefault="00585C8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F607351" id="Text Box 468" o:spid="_x0000_s1036" type="#_x0000_t202" style="position:absolute;margin-left:198.2pt;margin-top:319pt;width:7.2pt;height:7.2pt;z-index:2516582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" filled="f" stroked="f">
                <v:textbox inset="0,0,0,0">
                  <w:txbxContent>
                    <w:p w14:paraId="3ED9A2AF" w14:textId="77777777" w:rsidR="00585C8F" w:rsidRDefault="00585C8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9F6" w:rsidRPr="006B668C"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6CADBE22" wp14:editId="606408F9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0" t="0" r="0" b="0"/>
                <wp:wrapNone/>
                <wp:docPr id="40" name="Text Box 46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8CB1D" w14:textId="77777777" w:rsidR="00585C8F" w:rsidRDefault="00585C8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CADBE22" id="Text Box 467" o:spid="_x0000_s1037" type="#_x0000_t202" style="position:absolute;margin-left:199pt;margin-top:546pt;width:7.2pt;height:7.2pt;z-index:251658253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" filled="f" stroked="f">
                <v:textbox inset="0,0,0,0">
                  <w:txbxContent>
                    <w:p w14:paraId="28C8CB1D" w14:textId="77777777" w:rsidR="00585C8F" w:rsidRDefault="00585C8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9F6" w:rsidRPr="006B668C"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78B92493" wp14:editId="71BD1FB9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0" t="0" r="0" b="0"/>
                <wp:wrapNone/>
                <wp:docPr id="39" name="Text Box 46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9B1EA" w14:textId="77777777" w:rsidR="00585C8F" w:rsidRDefault="00585C8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8B92493" id="Text Box 466" o:spid="_x0000_s1038" type="#_x0000_t202" style="position:absolute;margin-left:43pt;margin-top:98pt;width:7.2pt;height:7.2pt;z-index:25165825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" filled="f" stroked="f">
                <v:textbox inset="0,0,0,0">
                  <w:txbxContent>
                    <w:p w14:paraId="3219B1EA" w14:textId="77777777" w:rsidR="00585C8F" w:rsidRDefault="00585C8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9F6" w:rsidRPr="006B668C"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7F76F404" wp14:editId="117C286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0" t="0" r="0" b="0"/>
                <wp:wrapNone/>
                <wp:docPr id="38" name="Text Box 46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BC6A3" w14:textId="77777777" w:rsidR="00585C8F" w:rsidRDefault="00585C8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F76F404" id="Text Box 465" o:spid="_x0000_s1039" type="#_x0000_t202" style="position:absolute;margin-left:42.2pt;margin-top:436.8pt;width:7.2pt;height:7.2pt;z-index:251658255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CB30wEAAJYDAAAOAAAAZHJzL2Uyb0RvYy54bWysU9tu1DAQfUfiHyy/s9ktFY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" filled="f" stroked="f">
                <v:textbox inset="0,0,0,0">
                  <w:txbxContent>
                    <w:p w14:paraId="761BC6A3" w14:textId="77777777" w:rsidR="00585C8F" w:rsidRDefault="00585C8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9F6" w:rsidRPr="006B668C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6325CC81" wp14:editId="3C2364B4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0" r="0" b="0"/>
                <wp:wrapNone/>
                <wp:docPr id="37" name="Text Box 4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C2BF1" w14:textId="77777777" w:rsidR="00585C8F" w:rsidRDefault="00585C8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325CC81" id="Text Box 464" o:spid="_x0000_s1040" type="#_x0000_t202" style="position:absolute;margin-left:200pt;margin-top:22pt;width:7.2pt;height:7.2pt;z-index:2516582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" filled="f" stroked="f">
                <v:textbox inset="0,0,0,0">
                  <w:txbxContent>
                    <w:p w14:paraId="7CAC2BF1" w14:textId="77777777" w:rsidR="00585C8F" w:rsidRDefault="00585C8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9F6" w:rsidRPr="006B668C"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34DB2030" wp14:editId="556EA043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0" r="0" b="0"/>
                <wp:wrapNone/>
                <wp:docPr id="36" name="Text Box 46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462EE" w14:textId="77777777" w:rsidR="00585C8F" w:rsidRDefault="00585C8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4DB2030" id="Text Box 463" o:spid="_x0000_s1041" type="#_x0000_t202" style="position:absolute;margin-left:201pt;margin-top:213.8pt;width:7.2pt;height:7.2pt;z-index:251658257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" filled="f" stroked="f">
                <v:textbox inset="0,0,0,0">
                  <w:txbxContent>
                    <w:p w14:paraId="5AD462EE" w14:textId="77777777" w:rsidR="00585C8F" w:rsidRDefault="00585C8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709F6" w:rsidRPr="006B668C"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007077B" wp14:editId="78B6A4B0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0" t="0" r="0" b="0"/>
                <wp:wrapNone/>
                <wp:docPr id="35" name="Text Box 46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02DFC" w14:textId="77777777" w:rsidR="00585C8F" w:rsidRDefault="00585C8F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007077B" id="Text Box 462" o:spid="_x0000_s1042" type="#_x0000_t202" style="position:absolute;margin-left:202pt;margin-top:362pt;width:7.2pt;height:7.2pt;z-index:25165825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" filled="f" stroked="f">
                <v:textbox inset="0,0,0,0">
                  <w:txbxContent>
                    <w:p w14:paraId="6C202DFC" w14:textId="77777777" w:rsidR="00585C8F" w:rsidRDefault="00585C8F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C7984">
        <w:t xml:space="preserve">    </w:t>
      </w:r>
      <w:r w:rsidR="0014523C">
        <w:t>October</w:t>
      </w:r>
    </w:p>
    <w:p w14:paraId="5E50727D" w14:textId="2F45C275" w:rsidR="00FD1BE8" w:rsidRPr="008C04BB" w:rsidRDefault="008543A4" w:rsidP="008C04BB">
      <w:pPr>
        <w:pStyle w:val="Title"/>
        <w:ind w:left="0"/>
        <w:jc w:val="left"/>
        <w:rPr>
          <w:b/>
          <w:bCs/>
          <w:color w:val="D17005"/>
        </w:rPr>
      </w:pPr>
      <w:r w:rsidRPr="004F307C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EAB27BC" wp14:editId="464ED6AC">
                <wp:simplePos x="0" y="0"/>
                <wp:positionH relativeFrom="page">
                  <wp:posOffset>540327</wp:posOffset>
                </wp:positionH>
                <wp:positionV relativeFrom="page">
                  <wp:posOffset>1794164</wp:posOffset>
                </wp:positionV>
                <wp:extent cx="6523990" cy="762000"/>
                <wp:effectExtent l="0" t="0" r="10160" b="0"/>
                <wp:wrapNone/>
                <wp:docPr id="33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99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A435A" w14:textId="1644F97E" w:rsidR="00524B53" w:rsidRDefault="009F4E12" w:rsidP="007A31E8">
                            <w:pPr>
                              <w:pStyle w:val="Masthead"/>
                              <w:ind w:left="720"/>
                              <w:jc w:val="left"/>
                              <w:rPr>
                                <w:rStyle w:val="normaltextrun"/>
                                <w:rFonts w:ascii="Segoe UI Emoji" w:eastAsia="Segoe UI Emoji" w:hAnsi="Segoe UI Emoji" w:cs="Segoe UI Emoji"/>
                                <w:b w:val="0"/>
                                <w:bCs/>
                                <w:color w:val="000000"/>
                                <w:sz w:val="24"/>
                                <w:shd w:val="clear" w:color="auto" w:fill="FFFFFF"/>
                              </w:rPr>
                            </w:pPr>
                            <w:r w:rsidRPr="006B668C">
                              <w:rPr>
                                <w:rStyle w:val="normaltextrun"/>
                                <w:rFonts w:ascii="Arial" w:hAnsi="Arial"/>
                                <w:b w:val="0"/>
                                <w:bCs/>
                                <w:color w:val="000000"/>
                                <w:sz w:val="24"/>
                                <w:highlight w:val="yellow"/>
                                <w:u w:val="single"/>
                                <w:shd w:val="clear" w:color="auto" w:fill="FFFFFF"/>
                              </w:rPr>
                              <w:t xml:space="preserve">Most </w:t>
                            </w:r>
                            <w:r w:rsidR="00F51E46" w:rsidRPr="007435A6">
                              <w:rPr>
                                <w:rStyle w:val="normaltextrun"/>
                                <w:rFonts w:ascii="Arial" w:hAnsi="Arial"/>
                                <w:b w:val="0"/>
                                <w:bCs/>
                                <w:color w:val="000000"/>
                                <w:sz w:val="24"/>
                                <w:highlight w:val="yellow"/>
                                <w:u w:val="single"/>
                                <w:shd w:val="clear" w:color="auto" w:fill="FFFFFF"/>
                              </w:rPr>
                              <w:t>important</w:t>
                            </w:r>
                            <w:r w:rsidR="006B668C" w:rsidRPr="007435A6">
                              <w:rPr>
                                <w:rStyle w:val="normaltextrun"/>
                                <w:rFonts w:ascii="Arial" w:hAnsi="Arial"/>
                                <w:b w:val="0"/>
                                <w:bCs/>
                                <w:color w:val="000000"/>
                                <w:sz w:val="24"/>
                                <w:highlight w:val="yellow"/>
                                <w:u w:val="single"/>
                                <w:shd w:val="clear" w:color="auto" w:fill="FFFFFF"/>
                              </w:rPr>
                              <w:t>:</w:t>
                            </w:r>
                            <w:r w:rsidRPr="007435A6">
                              <w:rPr>
                                <w:rStyle w:val="normaltextrun"/>
                                <w:rFonts w:ascii="Arial" w:hAnsi="Arial"/>
                                <w:b w:val="0"/>
                                <w:bCs/>
                                <w:color w:val="000000"/>
                                <w:sz w:val="24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="006B668C" w:rsidRPr="007435A6">
                              <w:rPr>
                                <w:rStyle w:val="normaltextrun"/>
                                <w:rFonts w:ascii="Arial" w:hAnsi="Arial"/>
                                <w:b w:val="0"/>
                                <w:bCs/>
                                <w:color w:val="000000"/>
                                <w:sz w:val="24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="00284595" w:rsidRPr="00284595">
                              <w:rPr>
                                <w:rStyle w:val="normaltextrun"/>
                                <mc:AlternateContent>
                                  <mc:Choice Requires="w16se">
                                    <w:rFonts w:ascii="Segoe UI Emoji" w:eastAsia="Segoe UI Emoji" w:hAnsi="Segoe UI Emoji" w:cs="Segoe UI Emoji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 w:val="0"/>
                                <w:bCs/>
                                <w:color w:val="000000"/>
                                <w:sz w:val="24"/>
                                <w:u w:val="single"/>
                                <w:shd w:val="clear" w:color="auto" w:fill="FFFFFF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="00524B53" w:rsidRPr="007435A6">
                              <w:rPr>
                                <w:rStyle w:val="normaltextrun"/>
                                <w:rFonts w:ascii="Segoe UI Emoji" w:eastAsia="Segoe UI Emoji" w:hAnsi="Segoe UI Emoji" w:cs="Segoe UI Emoji"/>
                                <w:b w:val="0"/>
                                <w:bCs/>
                                <w:color w:val="000000"/>
                                <w:sz w:val="24"/>
                                <w:u w:val="single"/>
                                <w:shd w:val="clear" w:color="auto" w:fill="FFFFFF"/>
                              </w:rPr>
                              <w:t xml:space="preserve"> Is your child reading 20 minutes every night?</w:t>
                            </w:r>
                            <w:r w:rsidR="00524B53" w:rsidRPr="006B668C">
                              <w:rPr>
                                <w:rStyle w:val="normaltextrun"/>
                                <w:rFonts w:ascii="Segoe UI Emoji" w:eastAsia="Segoe UI Emoji" w:hAnsi="Segoe UI Emoji" w:cs="Segoe UI Emoji"/>
                                <w:b w:val="0"/>
                                <w:bCs/>
                                <w:color w:val="000000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 w:rsidR="00524B53">
                              <w:rPr>
                                <w:rStyle w:val="normaltextrun"/>
                                <w:rFonts w:ascii="Segoe UI Emoji" w:eastAsia="Segoe UI Emoji" w:hAnsi="Segoe UI Emoji" w:cs="Segoe UI Emoji"/>
                                <w:b w:val="0"/>
                                <w:bCs/>
                                <w:color w:val="000000"/>
                                <w:sz w:val="24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  <w:p w14:paraId="7A71BFD8" w14:textId="1B90505E" w:rsidR="006032E9" w:rsidRDefault="006032E9" w:rsidP="006032E9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ormaltextrun"/>
                                <w:rFonts w:ascii="Segoe UI Emoji" w:hAnsi="Segoe UI Emoji" w:cs="Segoe UI Emoji"/>
                              </w:rPr>
                              <w:t>😊</w:t>
                            </w:r>
                            <w:r>
                              <w:rPr>
                                <w:rStyle w:val="normaltextrun"/>
                                <w:rFonts w:ascii="Segoe UI" w:hAnsi="Segoe UI" w:cs="Segoe UI"/>
                              </w:rPr>
                              <w:t xml:space="preserve"> </w:t>
                            </w:r>
                            <w:r>
                              <w:rPr>
                                <w:rStyle w:val="normaltextrun"/>
                                <w:rFonts w:ascii="Segoe UI" w:hAnsi="Segoe UI" w:cs="Segoe UI"/>
                                <w:b/>
                                <w:bCs/>
                              </w:rPr>
                              <w:t>iPads</w:t>
                            </w:r>
                            <w:r>
                              <w:rPr>
                                <w:rStyle w:val="normaltextrun"/>
                                <w:rFonts w:ascii="Segoe UI" w:hAnsi="Segoe UI" w:cs="Segoe UI"/>
                              </w:rPr>
                              <w:t xml:space="preserve"> will remain at school this year. They will be charged at school and ready for learning! </w:t>
                            </w:r>
                            <w:r>
                              <w:rPr>
                                <w:rStyle w:val="eop"/>
                                <w:rFonts w:ascii="Segoe UI" w:hAnsi="Segoe UI" w:cs="Segoe UI"/>
                              </w:rPr>
                              <w:t> </w:t>
                            </w:r>
                          </w:p>
                          <w:p w14:paraId="553B32A2" w14:textId="64D9ECD1" w:rsidR="001D1CBC" w:rsidRPr="0070422F" w:rsidRDefault="006032E9" w:rsidP="007F44C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Segoe UI Emoji" w:eastAsia="Segoe UI Emoji" w:hAnsi="Segoe UI Emoji" w:cs="Segoe UI Emoj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normaltextrun"/>
                                <w:rFonts w:ascii="Segoe UI Emoji" w:hAnsi="Segoe UI Emoji" w:cs="Segoe UI Emoji"/>
                              </w:rPr>
                              <w:t>😊</w:t>
                            </w:r>
                            <w:r>
                              <w:rPr>
                                <w:rStyle w:val="normaltextrun"/>
                                <w:rFonts w:ascii="Segoe UI" w:hAnsi="Segoe UI" w:cs="Segoe UI"/>
                              </w:rPr>
                              <w:t xml:space="preserve"> </w:t>
                            </w:r>
                            <w:r w:rsidR="00C43429">
                              <w:rPr>
                                <w:rStyle w:val="normaltextrun"/>
                                <w:rFonts w:ascii="Segoe UI Emoji" w:eastAsia="Segoe UI Emoji" w:hAnsi="Segoe UI Emoji" w:cs="Segoe UI Emoji"/>
                                <w:bCs/>
                                <w:color w:val="000000"/>
                                <w:shd w:val="clear" w:color="auto" w:fill="FFFFFF"/>
                              </w:rPr>
                              <w:t>September</w:t>
                            </w:r>
                            <w:r w:rsidR="00FC44F5">
                              <w:rPr>
                                <w:rStyle w:val="normaltextrun"/>
                                <w:rFonts w:ascii="Segoe UI Emoji" w:eastAsia="Segoe UI Emoji" w:hAnsi="Segoe UI Emoji" w:cs="Segoe UI Emoji"/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’s</w:t>
                            </w:r>
                            <w:r w:rsidR="00C43429">
                              <w:rPr>
                                <w:rStyle w:val="normaltextrun"/>
                                <w:rFonts w:ascii="Segoe UI Emoji" w:eastAsia="Segoe UI Emoji" w:hAnsi="Segoe UI Emoji" w:cs="Segoe UI Emoji"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C43429" w:rsidRPr="008543A4">
                              <w:rPr>
                                <w:rStyle w:val="normaltextrun"/>
                                <w:rFonts w:ascii="Segoe UI Emoji" w:eastAsia="Segoe UI Emoji" w:hAnsi="Segoe UI Emoji" w:cs="Segoe UI Emoji"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Wave Wonder </w:t>
                            </w:r>
                            <w:r w:rsidR="008543A4" w:rsidRPr="008543A4">
                              <w:rPr>
                                <w:rStyle w:val="normaltextrun"/>
                                <w:rFonts w:ascii="Segoe UI Emoji" w:eastAsia="Segoe UI Emoji" w:hAnsi="Segoe UI Emoji" w:cs="Segoe UI Emoji"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was </w:t>
                            </w:r>
                            <w:r w:rsidR="00FC44F5" w:rsidRPr="008543A4">
                              <w:rPr>
                                <w:rStyle w:val="normaltextrun"/>
                                <w:rFonts w:ascii="Segoe UI Emoji" w:eastAsia="Segoe UI Emoji" w:hAnsi="Segoe UI Emoji" w:cs="Segoe UI Emoji"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Addison Johnson </w:t>
                            </w:r>
                            <w:r w:rsidR="00AA68D1" w:rsidRPr="008543A4">
                              <w:rPr>
                                <w:rStyle w:val="normaltextrun"/>
                                <w:rFonts w:ascii="Segoe UI Emoji" w:eastAsia="Segoe UI Emoji" w:hAnsi="Segoe UI Emoji" w:cs="Segoe UI Emoji"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and </w:t>
                            </w:r>
                            <w:r w:rsidR="00FC44F5" w:rsidRPr="008543A4">
                              <w:rPr>
                                <w:rStyle w:val="normaltextrun"/>
                                <w:rFonts w:ascii="Segoe UI Emoji" w:eastAsia="Segoe UI Emoji" w:hAnsi="Segoe UI Emoji" w:cs="Segoe UI Emoji"/>
                                <w:bCs/>
                                <w:color w:val="000000"/>
                                <w:shd w:val="clear" w:color="auto" w:fill="FFFFFF"/>
                              </w:rPr>
                              <w:t>Gold Coin winner</w:t>
                            </w:r>
                            <w:r w:rsidR="00D835CE" w:rsidRPr="008543A4">
                              <w:rPr>
                                <w:rStyle w:val="normaltextrun"/>
                                <w:rFonts w:ascii="Segoe UI Emoji" w:eastAsia="Segoe UI Emoji" w:hAnsi="Segoe UI Emoji" w:cs="Segoe UI Emoji"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8543A4" w:rsidRPr="008543A4">
                              <w:rPr>
                                <w:rStyle w:val="normaltextrun"/>
                                <w:rFonts w:ascii="Segoe UI Emoji" w:eastAsia="Segoe UI Emoji" w:hAnsi="Segoe UI Emoji" w:cs="Segoe UI Emoji"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was </w:t>
                            </w:r>
                            <w:r w:rsidR="00D835CE" w:rsidRPr="008543A4">
                              <w:rPr>
                                <w:rStyle w:val="normaltextrun"/>
                                <w:rFonts w:ascii="Segoe UI Emoji" w:eastAsia="Segoe UI Emoji" w:hAnsi="Segoe UI Emoji" w:cs="Segoe UI Emoji"/>
                                <w:bCs/>
                                <w:color w:val="000000"/>
                                <w:shd w:val="clear" w:color="auto" w:fill="FFFFFF"/>
                              </w:rPr>
                              <w:t>Ely Snyder</w:t>
                            </w:r>
                            <w:r w:rsidR="00524B53">
                              <w:rPr>
                                <w:rStyle w:val="normaltextrun"/>
                                <w:rFonts w:ascii="Segoe UI Emoji" w:eastAsia="Segoe UI Emoji" w:hAnsi="Segoe UI Emoji" w:cs="Segoe UI Emoji"/>
                                <w:bCs/>
                                <w:color w:val="000000"/>
                                <w:shd w:val="clear" w:color="auto" w:fill="FFFFFF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B27BC" id="_x0000_t202" coordsize="21600,21600" o:spt="202" path="m,l,21600r21600,l21600,xe">
                <v:stroke joinstyle="miter"/>
                <v:path gradientshapeok="t" o:connecttype="rect"/>
              </v:shapetype>
              <v:shape id="Text Box 460" o:spid="_x0000_s1043" type="#_x0000_t202" style="position:absolute;margin-left:42.55pt;margin-top:141.25pt;width:513.7pt;height:60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" filled="f" stroked="f" strokecolor="white">
                <v:textbox inset="0,0,0,0">
                  <w:txbxContent>
                    <w:p w14:paraId="66AA435A" w14:textId="1644F97E" w:rsidR="00524B53" w:rsidRDefault="009F4E12" w:rsidP="007A31E8">
                      <w:pPr>
                        <w:pStyle w:val="Masthead"/>
                        <w:ind w:left="720"/>
                        <w:jc w:val="left"/>
                        <w:rPr>
                          <w:rStyle w:val="normaltextrun"/>
                          <w:rFonts w:ascii="Segoe UI Emoji" w:eastAsia="Segoe UI Emoji" w:hAnsi="Segoe UI Emoji" w:cs="Segoe UI Emoji"/>
                          <w:b w:val="0"/>
                          <w:bCs/>
                          <w:color w:val="000000"/>
                          <w:sz w:val="24"/>
                          <w:shd w:val="clear" w:color="auto" w:fill="FFFFFF"/>
                        </w:rPr>
                      </w:pPr>
                      <w:r w:rsidRPr="006B668C">
                        <w:rPr>
                          <w:rStyle w:val="normaltextrun"/>
                          <w:rFonts w:ascii="Arial" w:hAnsi="Arial"/>
                          <w:b w:val="0"/>
                          <w:bCs/>
                          <w:color w:val="000000"/>
                          <w:sz w:val="24"/>
                          <w:highlight w:val="yellow"/>
                          <w:u w:val="single"/>
                          <w:shd w:val="clear" w:color="auto" w:fill="FFFFFF"/>
                        </w:rPr>
                        <w:t xml:space="preserve">Most </w:t>
                      </w:r>
                      <w:r w:rsidR="00F51E46" w:rsidRPr="007435A6">
                        <w:rPr>
                          <w:rStyle w:val="normaltextrun"/>
                          <w:rFonts w:ascii="Arial" w:hAnsi="Arial"/>
                          <w:b w:val="0"/>
                          <w:bCs/>
                          <w:color w:val="000000"/>
                          <w:sz w:val="24"/>
                          <w:highlight w:val="yellow"/>
                          <w:u w:val="single"/>
                          <w:shd w:val="clear" w:color="auto" w:fill="FFFFFF"/>
                        </w:rPr>
                        <w:t>important</w:t>
                      </w:r>
                      <w:r w:rsidR="006B668C" w:rsidRPr="007435A6">
                        <w:rPr>
                          <w:rStyle w:val="normaltextrun"/>
                          <w:rFonts w:ascii="Arial" w:hAnsi="Arial"/>
                          <w:b w:val="0"/>
                          <w:bCs/>
                          <w:color w:val="000000"/>
                          <w:sz w:val="24"/>
                          <w:highlight w:val="yellow"/>
                          <w:u w:val="single"/>
                          <w:shd w:val="clear" w:color="auto" w:fill="FFFFFF"/>
                        </w:rPr>
                        <w:t>:</w:t>
                      </w:r>
                      <w:r w:rsidRPr="007435A6">
                        <w:rPr>
                          <w:rStyle w:val="normaltextrun"/>
                          <w:rFonts w:ascii="Arial" w:hAnsi="Arial"/>
                          <w:b w:val="0"/>
                          <w:bCs/>
                          <w:color w:val="000000"/>
                          <w:sz w:val="24"/>
                          <w:u w:val="single"/>
                          <w:shd w:val="clear" w:color="auto" w:fill="FFFFFF"/>
                        </w:rPr>
                        <w:t xml:space="preserve"> </w:t>
                      </w:r>
                      <w:r w:rsidR="006B668C" w:rsidRPr="007435A6">
                        <w:rPr>
                          <w:rStyle w:val="normaltextrun"/>
                          <w:rFonts w:ascii="Arial" w:hAnsi="Arial"/>
                          <w:b w:val="0"/>
                          <w:bCs/>
                          <w:color w:val="000000"/>
                          <w:sz w:val="24"/>
                          <w:u w:val="single"/>
                          <w:shd w:val="clear" w:color="auto" w:fill="FFFFFF"/>
                        </w:rPr>
                        <w:t xml:space="preserve"> </w:t>
                      </w:r>
                      <w:r w:rsidR="00284595" w:rsidRPr="00284595">
                        <w:rPr>
                          <w:rStyle w:val="normaltextrun"/>
                          <mc:AlternateContent>
                            <mc:Choice Requires="w16se">
                              <w:rFonts w:ascii="Segoe UI Emoji" w:eastAsia="Segoe UI Emoji" w:hAnsi="Segoe UI Emoji" w:cs="Segoe UI Emoji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 w:val="0"/>
                          <w:bCs/>
                          <w:color w:val="000000"/>
                          <w:sz w:val="24"/>
                          <w:u w:val="single"/>
                          <w:shd w:val="clear" w:color="auto" w:fill="FFFFFF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="00524B53" w:rsidRPr="007435A6">
                        <w:rPr>
                          <w:rStyle w:val="normaltextrun"/>
                          <w:rFonts w:ascii="Segoe UI Emoji" w:eastAsia="Segoe UI Emoji" w:hAnsi="Segoe UI Emoji" w:cs="Segoe UI Emoji"/>
                          <w:b w:val="0"/>
                          <w:bCs/>
                          <w:color w:val="000000"/>
                          <w:sz w:val="24"/>
                          <w:u w:val="single"/>
                          <w:shd w:val="clear" w:color="auto" w:fill="FFFFFF"/>
                        </w:rPr>
                        <w:t xml:space="preserve"> Is your child reading 20 minutes every night?</w:t>
                      </w:r>
                      <w:r w:rsidR="00524B53" w:rsidRPr="006B668C">
                        <w:rPr>
                          <w:rStyle w:val="normaltextrun"/>
                          <w:rFonts w:ascii="Segoe UI Emoji" w:eastAsia="Segoe UI Emoji" w:hAnsi="Segoe UI Emoji" w:cs="Segoe UI Emoji"/>
                          <w:b w:val="0"/>
                          <w:bCs/>
                          <w:color w:val="000000"/>
                          <w:sz w:val="24"/>
                          <w:shd w:val="clear" w:color="auto" w:fill="FFFFFF"/>
                        </w:rPr>
                        <w:t xml:space="preserve"> </w:t>
                      </w:r>
                      <w:r w:rsidR="00524B53">
                        <w:rPr>
                          <w:rStyle w:val="normaltextrun"/>
                          <w:rFonts w:ascii="Segoe UI Emoji" w:eastAsia="Segoe UI Emoji" w:hAnsi="Segoe UI Emoji" w:cs="Segoe UI Emoji"/>
                          <w:b w:val="0"/>
                          <w:bCs/>
                          <w:color w:val="000000"/>
                          <w:sz w:val="24"/>
                          <w:shd w:val="clear" w:color="auto" w:fill="FFFFFF"/>
                        </w:rPr>
                        <w:t xml:space="preserve">  </w:t>
                      </w:r>
                    </w:p>
                    <w:p w14:paraId="7A71BFD8" w14:textId="1B90505E" w:rsidR="006032E9" w:rsidRDefault="006032E9" w:rsidP="006032E9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Style w:val="normaltextrun"/>
                          <w:rFonts w:ascii="Segoe UI Emoji" w:hAnsi="Segoe UI Emoji" w:cs="Segoe UI Emoji"/>
                        </w:rPr>
                        <w:t>😊</w:t>
                      </w:r>
                      <w:r>
                        <w:rPr>
                          <w:rStyle w:val="normaltextrun"/>
                          <w:rFonts w:ascii="Segoe UI" w:hAnsi="Segoe UI" w:cs="Segoe UI"/>
                        </w:rPr>
                        <w:t xml:space="preserve"> </w:t>
                      </w:r>
                      <w:r>
                        <w:rPr>
                          <w:rStyle w:val="normaltextrun"/>
                          <w:rFonts w:ascii="Segoe UI" w:hAnsi="Segoe UI" w:cs="Segoe UI"/>
                          <w:b/>
                          <w:bCs/>
                        </w:rPr>
                        <w:t>iPads</w:t>
                      </w:r>
                      <w:r>
                        <w:rPr>
                          <w:rStyle w:val="normaltextrun"/>
                          <w:rFonts w:ascii="Segoe UI" w:hAnsi="Segoe UI" w:cs="Segoe UI"/>
                        </w:rPr>
                        <w:t xml:space="preserve"> will remain at school this year. They will be charged at school and ready for learning! </w:t>
                      </w:r>
                      <w:r>
                        <w:rPr>
                          <w:rStyle w:val="eop"/>
                          <w:rFonts w:ascii="Segoe UI" w:hAnsi="Segoe UI" w:cs="Segoe UI"/>
                        </w:rPr>
                        <w:t> </w:t>
                      </w:r>
                    </w:p>
                    <w:p w14:paraId="553B32A2" w14:textId="64D9ECD1" w:rsidR="001D1CBC" w:rsidRPr="0070422F" w:rsidRDefault="006032E9" w:rsidP="007F44C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Segoe UI Emoji" w:eastAsia="Segoe UI Emoji" w:hAnsi="Segoe UI Emoji" w:cs="Segoe UI Emoji"/>
                          <w:b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Style w:val="normaltextrun"/>
                          <w:rFonts w:ascii="Segoe UI Emoji" w:hAnsi="Segoe UI Emoji" w:cs="Segoe UI Emoji"/>
                        </w:rPr>
                        <w:t>😊</w:t>
                      </w:r>
                      <w:r>
                        <w:rPr>
                          <w:rStyle w:val="normaltextrun"/>
                          <w:rFonts w:ascii="Segoe UI" w:hAnsi="Segoe UI" w:cs="Segoe UI"/>
                        </w:rPr>
                        <w:t xml:space="preserve"> </w:t>
                      </w:r>
                      <w:r w:rsidR="00C43429">
                        <w:rPr>
                          <w:rStyle w:val="normaltextrun"/>
                          <w:rFonts w:ascii="Segoe UI Emoji" w:eastAsia="Segoe UI Emoji" w:hAnsi="Segoe UI Emoji" w:cs="Segoe UI Emoji"/>
                          <w:bCs/>
                          <w:color w:val="000000"/>
                          <w:shd w:val="clear" w:color="auto" w:fill="FFFFFF"/>
                        </w:rPr>
                        <w:t>September</w:t>
                      </w:r>
                      <w:r w:rsidR="00FC44F5">
                        <w:rPr>
                          <w:rStyle w:val="normaltextrun"/>
                          <w:rFonts w:ascii="Segoe UI Emoji" w:eastAsia="Segoe UI Emoji" w:hAnsi="Segoe UI Emoji" w:cs="Segoe UI Emoji"/>
                          <w:b/>
                          <w:bCs/>
                          <w:color w:val="000000"/>
                          <w:shd w:val="clear" w:color="auto" w:fill="FFFFFF"/>
                        </w:rPr>
                        <w:t>’s</w:t>
                      </w:r>
                      <w:r w:rsidR="00C43429">
                        <w:rPr>
                          <w:rStyle w:val="normaltextrun"/>
                          <w:rFonts w:ascii="Segoe UI Emoji" w:eastAsia="Segoe UI Emoji" w:hAnsi="Segoe UI Emoji" w:cs="Segoe UI Emoji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C43429" w:rsidRPr="008543A4">
                        <w:rPr>
                          <w:rStyle w:val="normaltextrun"/>
                          <w:rFonts w:ascii="Segoe UI Emoji" w:eastAsia="Segoe UI Emoji" w:hAnsi="Segoe UI Emoji" w:cs="Segoe UI Emoji"/>
                          <w:bCs/>
                          <w:color w:val="000000"/>
                          <w:shd w:val="clear" w:color="auto" w:fill="FFFFFF"/>
                        </w:rPr>
                        <w:t xml:space="preserve">Wave Wonder </w:t>
                      </w:r>
                      <w:r w:rsidR="008543A4" w:rsidRPr="008543A4">
                        <w:rPr>
                          <w:rStyle w:val="normaltextrun"/>
                          <w:rFonts w:ascii="Segoe UI Emoji" w:eastAsia="Segoe UI Emoji" w:hAnsi="Segoe UI Emoji" w:cs="Segoe UI Emoji"/>
                          <w:bCs/>
                          <w:color w:val="000000"/>
                          <w:shd w:val="clear" w:color="auto" w:fill="FFFFFF"/>
                        </w:rPr>
                        <w:t xml:space="preserve">was </w:t>
                      </w:r>
                      <w:r w:rsidR="00FC44F5" w:rsidRPr="008543A4">
                        <w:rPr>
                          <w:rStyle w:val="normaltextrun"/>
                          <w:rFonts w:ascii="Segoe UI Emoji" w:eastAsia="Segoe UI Emoji" w:hAnsi="Segoe UI Emoji" w:cs="Segoe UI Emoji"/>
                          <w:bCs/>
                          <w:color w:val="000000"/>
                          <w:shd w:val="clear" w:color="auto" w:fill="FFFFFF"/>
                        </w:rPr>
                        <w:t xml:space="preserve">Addison Johnson </w:t>
                      </w:r>
                      <w:r w:rsidR="00AA68D1" w:rsidRPr="008543A4">
                        <w:rPr>
                          <w:rStyle w:val="normaltextrun"/>
                          <w:rFonts w:ascii="Segoe UI Emoji" w:eastAsia="Segoe UI Emoji" w:hAnsi="Segoe UI Emoji" w:cs="Segoe UI Emoji"/>
                          <w:bCs/>
                          <w:color w:val="000000"/>
                          <w:shd w:val="clear" w:color="auto" w:fill="FFFFFF"/>
                        </w:rPr>
                        <w:t xml:space="preserve">and </w:t>
                      </w:r>
                      <w:r w:rsidR="00FC44F5" w:rsidRPr="008543A4">
                        <w:rPr>
                          <w:rStyle w:val="normaltextrun"/>
                          <w:rFonts w:ascii="Segoe UI Emoji" w:eastAsia="Segoe UI Emoji" w:hAnsi="Segoe UI Emoji" w:cs="Segoe UI Emoji"/>
                          <w:bCs/>
                          <w:color w:val="000000"/>
                          <w:shd w:val="clear" w:color="auto" w:fill="FFFFFF"/>
                        </w:rPr>
                        <w:t>Gold Coin winner</w:t>
                      </w:r>
                      <w:r w:rsidR="00D835CE" w:rsidRPr="008543A4">
                        <w:rPr>
                          <w:rStyle w:val="normaltextrun"/>
                          <w:rFonts w:ascii="Segoe UI Emoji" w:eastAsia="Segoe UI Emoji" w:hAnsi="Segoe UI Emoji" w:cs="Segoe UI Emoji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8543A4" w:rsidRPr="008543A4">
                        <w:rPr>
                          <w:rStyle w:val="normaltextrun"/>
                          <w:rFonts w:ascii="Segoe UI Emoji" w:eastAsia="Segoe UI Emoji" w:hAnsi="Segoe UI Emoji" w:cs="Segoe UI Emoji"/>
                          <w:bCs/>
                          <w:color w:val="000000"/>
                          <w:shd w:val="clear" w:color="auto" w:fill="FFFFFF"/>
                        </w:rPr>
                        <w:t xml:space="preserve">was </w:t>
                      </w:r>
                      <w:r w:rsidR="00D835CE" w:rsidRPr="008543A4">
                        <w:rPr>
                          <w:rStyle w:val="normaltextrun"/>
                          <w:rFonts w:ascii="Segoe UI Emoji" w:eastAsia="Segoe UI Emoji" w:hAnsi="Segoe UI Emoji" w:cs="Segoe UI Emoji"/>
                          <w:bCs/>
                          <w:color w:val="000000"/>
                          <w:shd w:val="clear" w:color="auto" w:fill="FFFFFF"/>
                        </w:rPr>
                        <w:t>Ely Snyder</w:t>
                      </w:r>
                      <w:r w:rsidR="00524B53">
                        <w:rPr>
                          <w:rStyle w:val="normaltextrun"/>
                          <w:rFonts w:ascii="Segoe UI Emoji" w:eastAsia="Segoe UI Emoji" w:hAnsi="Segoe UI Emoji" w:cs="Segoe UI Emoji"/>
                          <w:bCs/>
                          <w:color w:val="000000"/>
                          <w:shd w:val="clear" w:color="auto" w:fill="FFFFFF"/>
                        </w:rPr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F307C">
        <w:rPr>
          <w:b/>
          <w:bCs/>
          <w:color w:val="D17005"/>
          <w:sz w:val="56"/>
          <w:szCs w:val="56"/>
        </w:rPr>
        <w:t>Ha</w:t>
      </w:r>
      <w:r w:rsidR="008C04BB" w:rsidRPr="0014523C">
        <w:rPr>
          <w:b/>
          <w:bCs/>
          <w:color w:val="D17005"/>
          <w:sz w:val="56"/>
          <w:szCs w:val="56"/>
        </w:rPr>
        <w:t>ppy</w:t>
      </w:r>
      <w:r w:rsidR="00D44FBC">
        <w:rPr>
          <w:b/>
          <w:bCs/>
          <w:color w:val="D17005"/>
          <w:sz w:val="56"/>
          <w:szCs w:val="56"/>
        </w:rPr>
        <w:t xml:space="preserve"> </w:t>
      </w:r>
      <w:r w:rsidR="008C04BB" w:rsidRPr="004F307C">
        <w:rPr>
          <w:b/>
          <w:bCs/>
          <w:color w:val="D17005"/>
          <w:sz w:val="56"/>
          <w:szCs w:val="56"/>
        </w:rPr>
        <w:t>Fall</w:t>
      </w:r>
      <w:r w:rsidR="00FE4CCB" w:rsidRPr="009821ED">
        <w:rPr>
          <w:b/>
          <w:bCs/>
          <w:color w:val="D17005"/>
          <w:sz w:val="56"/>
          <w:szCs w:val="56"/>
        </w:rPr>
        <w:t xml:space="preserve"> </w:t>
      </w:r>
      <w:r w:rsidR="008C04BB" w:rsidRPr="009821ED">
        <w:rPr>
          <w:b/>
          <w:bCs/>
          <w:color w:val="D17005"/>
          <w:sz w:val="56"/>
          <w:szCs w:val="56"/>
        </w:rPr>
        <w:t>Ya’ll</w:t>
      </w:r>
      <w:r w:rsidR="008C04BB">
        <w:rPr>
          <w:b/>
          <w:bCs/>
          <w:color w:val="auto"/>
          <w:sz w:val="24"/>
          <w:szCs w:val="20"/>
        </w:rPr>
        <w:br w:type="textWrapping" w:clear="all"/>
      </w:r>
    </w:p>
    <w:p w14:paraId="4F450A43" w14:textId="25BAA849" w:rsidR="00FD1BE8" w:rsidRPr="00FD1BE8" w:rsidRDefault="00112D2D" w:rsidP="00FD1BE8"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56F770" wp14:editId="4E555FA8">
                <wp:simplePos x="0" y="0"/>
                <wp:positionH relativeFrom="page">
                  <wp:posOffset>400050</wp:posOffset>
                </wp:positionH>
                <wp:positionV relativeFrom="page">
                  <wp:posOffset>2647950</wp:posOffset>
                </wp:positionV>
                <wp:extent cx="3519805" cy="6953250"/>
                <wp:effectExtent l="0" t="0" r="4445" b="0"/>
                <wp:wrapNone/>
                <wp:docPr id="32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80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16317" w14:textId="77777777" w:rsidR="005B3AB5" w:rsidRPr="006B668C" w:rsidRDefault="005B3AB5" w:rsidP="005B3AB5">
                            <w:pPr>
                              <w:pStyle w:val="Heading1"/>
                              <w:rPr>
                                <w:color w:val="D17005"/>
                                <w:u w:val="single"/>
                              </w:rPr>
                            </w:pPr>
                            <w:r w:rsidRPr="006B668C">
                              <w:rPr>
                                <w:color w:val="D17005"/>
                                <w:u w:val="single"/>
                              </w:rPr>
                              <w:t xml:space="preserve">Important </w:t>
                            </w:r>
                            <w:r w:rsidRPr="006B668C">
                              <w:rPr>
                                <w:color w:val="D17005"/>
                                <w:sz w:val="40"/>
                                <w:szCs w:val="40"/>
                                <w:u w:val="single"/>
                              </w:rPr>
                              <w:t>Dates</w:t>
                            </w:r>
                          </w:p>
                          <w:p w14:paraId="7F69B812" w14:textId="77777777" w:rsidR="00CB6318" w:rsidRPr="005B3AB5" w:rsidRDefault="0062594A" w:rsidP="001959FB">
                            <w:pPr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B3AB5"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>October</w:t>
                            </w:r>
                            <w:r w:rsidR="00312A1C" w:rsidRPr="005B3AB5"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23</w:t>
                            </w:r>
                            <w:r w:rsidR="00312A1C" w:rsidRPr="005B3AB5"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>No School</w:t>
                            </w:r>
                            <w:r w:rsidR="001522C4" w:rsidRPr="005B3AB5"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E9E9270" w14:textId="06DD3E32" w:rsidR="0086014B" w:rsidRPr="005B3AB5" w:rsidRDefault="001522C4" w:rsidP="001959FB">
                            <w:pPr>
                              <w:numPr>
                                <w:ilvl w:val="3"/>
                                <w:numId w:val="11"/>
                              </w:numPr>
                              <w:spacing w:line="276" w:lineRule="auto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B3AB5">
                              <w:rPr>
                                <w:rFonts w:ascii="Comic Sans MS" w:hAnsi="Comic Sans MS" w:cs="Arial"/>
                                <w:b/>
                                <w:bCs/>
                                <w:szCs w:val="24"/>
                              </w:rPr>
                              <w:t>Teacher in</w:t>
                            </w:r>
                            <w:r w:rsidR="0070119A" w:rsidRPr="005B3AB5">
                              <w:rPr>
                                <w:rFonts w:ascii="Comic Sans MS" w:hAnsi="Comic Sans MS" w:cs="Arial"/>
                                <w:b/>
                                <w:bCs/>
                                <w:szCs w:val="24"/>
                              </w:rPr>
                              <w:t xml:space="preserve"> service day</w:t>
                            </w:r>
                          </w:p>
                          <w:p w14:paraId="6EE31250" w14:textId="5790DA29" w:rsidR="00312A1C" w:rsidRPr="00F562D0" w:rsidRDefault="0086014B" w:rsidP="001959FB">
                            <w:pPr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B3AB5"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  <w:t xml:space="preserve">October </w:t>
                            </w:r>
                            <w:r w:rsidR="00312A1C" w:rsidRPr="005B3AB5"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CB6318" w:rsidRPr="005B3AB5"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="004A7705" w:rsidRPr="004A7705"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4A7705"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6318" w:rsidRPr="005B3AB5"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>End of 1</w:t>
                            </w:r>
                            <w:r w:rsidR="00CB6318" w:rsidRPr="005B3AB5"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CB6318" w:rsidRPr="005B3AB5"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Quarter</w:t>
                            </w:r>
                          </w:p>
                          <w:p w14:paraId="5C5ED8F2" w14:textId="55BA3AA2" w:rsidR="00F562D0" w:rsidRPr="005B3AB5" w:rsidRDefault="00F562D0" w:rsidP="001959FB">
                            <w:pPr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>October 27</w:t>
                            </w:r>
                            <w:r w:rsidRPr="00F562D0"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A7705"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>Fall Fest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84284B8" w14:textId="1EC5FC0D" w:rsidR="00312A1C" w:rsidRPr="005B3AB5" w:rsidRDefault="00973881" w:rsidP="001959FB">
                            <w:pPr>
                              <w:numPr>
                                <w:ilvl w:val="0"/>
                                <w:numId w:val="11"/>
                              </w:numPr>
                              <w:spacing w:line="276" w:lineRule="auto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B3AB5"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>November 2</w:t>
                            </w:r>
                            <w:r w:rsidRPr="005B3AB5"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4A7705"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B3AB5">
                              <w:rPr>
                                <w:rFonts w:ascii="Comic Sans MS" w:hAnsi="Comic Sans MS" w:cs="Arial"/>
                                <w:b/>
                                <w:bCs/>
                                <w:sz w:val="28"/>
                                <w:szCs w:val="28"/>
                              </w:rPr>
                              <w:t>Picture Retakes</w:t>
                            </w:r>
                          </w:p>
                          <w:p w14:paraId="5088BB6A" w14:textId="77777777" w:rsidR="006B668C" w:rsidRDefault="006B668C" w:rsidP="006B668C">
                            <w:pPr>
                              <w:spacing w:line="240" w:lineRule="atLeast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88AB46A" w14:textId="37BE90FA" w:rsidR="006B668C" w:rsidRPr="006B668C" w:rsidRDefault="006B668C" w:rsidP="006B668C">
                            <w:pPr>
                              <w:spacing w:after="120" w:line="240" w:lineRule="atLeast"/>
                              <w:rPr>
                                <w:rFonts w:ascii="Comic Sans MS" w:hAnsi="Comic Sans MS" w:cs="Arial"/>
                                <w:color w:val="D17005"/>
                                <w:sz w:val="28"/>
                                <w:szCs w:val="28"/>
                              </w:rPr>
                            </w:pPr>
                            <w:r w:rsidRPr="006B668C">
                              <w:rPr>
                                <w:rFonts w:ascii="Comic Sans MS" w:hAnsi="Comic Sans MS" w:cs="Arial"/>
                                <w:b/>
                                <w:color w:val="D17005"/>
                                <w:sz w:val="36"/>
                                <w:szCs w:val="36"/>
                                <w:u w:val="single"/>
                              </w:rPr>
                              <w:t>Reminders</w:t>
                            </w:r>
                            <w:r w:rsidR="00677174">
                              <w:rPr>
                                <w:rFonts w:ascii="Comic Sans MS" w:hAnsi="Comic Sans MS" w:cs="Arial"/>
                                <w:color w:val="D17005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104B3E44" w14:textId="77777777" w:rsidR="00AD1A9B" w:rsidRPr="0086014B" w:rsidRDefault="00AD1A9B" w:rsidP="00AD1A9B">
                            <w:pPr>
                              <w:pStyle w:val="BodyText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Segoe UI" w:hAnsi="Segoe UI" w:cs="Segoe UI"/>
                                <w:bCs/>
                                <w:sz w:val="24"/>
                                <w:szCs w:val="24"/>
                              </w:rPr>
                            </w:pPr>
                            <w:r w:rsidRPr="0086014B">
                              <w:rPr>
                                <w:rFonts w:ascii="Segoe UI" w:hAnsi="Segoe UI" w:cs="Segoe UI"/>
                                <w:bCs/>
                                <w:sz w:val="24"/>
                                <w:szCs w:val="24"/>
                              </w:rPr>
                              <w:t>Please read 20 minutes a night with your child!</w:t>
                            </w:r>
                          </w:p>
                          <w:p w14:paraId="5DD190F1" w14:textId="147E6C9F" w:rsidR="00AD1A9B" w:rsidRPr="00AD1A9B" w:rsidRDefault="00AD1A9B" w:rsidP="006B668C">
                            <w:pPr>
                              <w:pStyle w:val="BodyText"/>
                              <w:numPr>
                                <w:ilvl w:val="0"/>
                                <w:numId w:val="22"/>
                              </w:numPr>
                              <w:rPr>
                                <w:rStyle w:val="normaltextrun"/>
                                <w:rFonts w:ascii="Segoe UI" w:hAnsi="Segoe UI" w:cs="Segoe U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D1A9B">
                              <w:rPr>
                                <w:rStyle w:val="normaltextrun"/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Check their agenda book nightly for current assignments</w:t>
                            </w:r>
                            <w:r w:rsidRPr="00AD1A9B">
                              <w:rPr>
                                <w:rStyle w:val="normaltextrun"/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7589A746" w14:textId="532CA0B1" w:rsidR="00812581" w:rsidRPr="00AD1A9B" w:rsidRDefault="002E7CAD" w:rsidP="00AD1A9B">
                            <w:pPr>
                              <w:pStyle w:val="BodyText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Segoe UI" w:hAnsi="Segoe UI" w:cs="Segoe UI"/>
                                <w:bCs/>
                                <w:sz w:val="24"/>
                                <w:szCs w:val="24"/>
                              </w:rPr>
                            </w:pPr>
                            <w:r w:rsidRPr="00AD1A9B">
                              <w:rPr>
                                <w:rStyle w:val="normaltextrun"/>
                                <w:rFonts w:ascii="Segoe UI" w:hAnsi="Segoe UI" w:cs="Segoe U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Money</w:t>
                            </w:r>
                            <w:r w:rsidR="00EC18E8" w:rsidRPr="00AD1A9B">
                              <w:rPr>
                                <w:rStyle w:val="normaltextrun"/>
                                <w:rFonts w:ascii="Segoe UI" w:hAnsi="Segoe UI" w:cs="Segoe U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AD1A9B">
                              <w:rPr>
                                <w:rStyle w:val="normaltextrun"/>
                                <w:rFonts w:ascii="Segoe UI" w:hAnsi="Segoe UI" w:cs="Segoe U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~ Please put all money in an envelope</w:t>
                            </w:r>
                            <w:r w:rsidRPr="0086014B">
                              <w:rPr>
                                <w:rStyle w:val="normaltextrun"/>
                                <w:rFonts w:ascii="Segoe UI" w:hAnsi="Segoe UI" w:cs="Segoe U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86014B">
                              <w:rPr>
                                <w:rStyle w:val="normaltextrun"/>
                                <w:rFonts w:ascii="Segoe UI" w:hAnsi="Segoe UI" w:cs="Segoe UI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with your child's first and last name, include the purpose for the money.</w:t>
                            </w:r>
                          </w:p>
                          <w:p w14:paraId="6C2D0505" w14:textId="77777777" w:rsidR="008E3EBC" w:rsidRPr="00EC18E8" w:rsidRDefault="008E3EBC" w:rsidP="00266683">
                            <w:pPr>
                              <w:pStyle w:val="BodyText"/>
                              <w:numPr>
                                <w:ilvl w:val="0"/>
                                <w:numId w:val="22"/>
                              </w:numPr>
                              <w:rPr>
                                <w:rFonts w:ascii="Comic Sans MS" w:hAnsi="Comic Sans MS" w:cs="Segoe UI"/>
                                <w:bCs/>
                                <w:sz w:val="24"/>
                                <w:szCs w:val="24"/>
                              </w:rPr>
                            </w:pPr>
                            <w:r w:rsidRPr="0086014B">
                              <w:rPr>
                                <w:rFonts w:ascii="Segoe UI" w:hAnsi="Segoe UI" w:cs="Segoe UI"/>
                                <w:bCs/>
                                <w:sz w:val="24"/>
                                <w:szCs w:val="24"/>
                              </w:rPr>
                              <w:t xml:space="preserve">Be sure to check </w:t>
                            </w:r>
                            <w:r w:rsidR="00741003" w:rsidRPr="0086014B">
                              <w:rPr>
                                <w:rFonts w:ascii="Segoe UI" w:hAnsi="Segoe UI" w:cs="Segoe UI"/>
                                <w:bCs/>
                                <w:sz w:val="24"/>
                                <w:szCs w:val="24"/>
                              </w:rPr>
                              <w:t>my teacher web</w:t>
                            </w:r>
                            <w:r w:rsidRPr="0086014B">
                              <w:rPr>
                                <w:rFonts w:ascii="Segoe UI" w:hAnsi="Segoe UI" w:cs="Segoe UI"/>
                                <w:bCs/>
                                <w:sz w:val="24"/>
                                <w:szCs w:val="24"/>
                              </w:rPr>
                              <w:t>site</w:t>
                            </w:r>
                            <w:r w:rsidR="006B668C" w:rsidRPr="0086014B">
                              <w:rPr>
                                <w:rFonts w:ascii="Segoe UI" w:hAnsi="Segoe UI" w:cs="Segoe UI"/>
                                <w:bCs/>
                                <w:sz w:val="24"/>
                                <w:szCs w:val="24"/>
                              </w:rPr>
                              <w:t xml:space="preserve"> on the </w:t>
                            </w:r>
                            <w:r w:rsidRPr="0086014B">
                              <w:rPr>
                                <w:rFonts w:ascii="Segoe UI" w:hAnsi="Segoe UI" w:cs="Segoe UI"/>
                                <w:bCs/>
                                <w:sz w:val="24"/>
                                <w:szCs w:val="24"/>
                              </w:rPr>
                              <w:t xml:space="preserve">Greenville </w:t>
                            </w:r>
                            <w:r w:rsidR="006B668C" w:rsidRPr="0086014B">
                              <w:rPr>
                                <w:rFonts w:ascii="Segoe UI" w:hAnsi="Segoe UI" w:cs="Segoe UI"/>
                                <w:bCs/>
                                <w:sz w:val="24"/>
                                <w:szCs w:val="24"/>
                              </w:rPr>
                              <w:t>Elementary School Website.</w:t>
                            </w:r>
                          </w:p>
                          <w:p w14:paraId="16268CC0" w14:textId="77777777" w:rsidR="006B668C" w:rsidRDefault="006B668C" w:rsidP="006B668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Style w:val="normaltextrun"/>
                                <w:rFonts w:ascii="Segoe UI Emoji" w:eastAsia="Segoe UI Emoji" w:hAnsi="Segoe UI Emoji" w:cs="Segoe UI Emoji"/>
                                <w:b/>
                                <w:bCs/>
                                <w:color w:val="D17005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668C">
                              <w:rPr>
                                <w:rStyle w:val="normaltextrun"/>
                                <w:rFonts w:ascii="Comic Sans MS" w:hAnsi="Comic Sans MS" w:cs="Arial"/>
                                <w:b/>
                                <w:bCs/>
                                <w:color w:val="D17005"/>
                                <w:sz w:val="28"/>
                                <w:szCs w:val="28"/>
                                <w:u w:val="single"/>
                              </w:rPr>
                              <w:t>CLASSROOM DONATIONS</w:t>
                            </w:r>
                            <w:r>
                              <w:rPr>
                                <w:rStyle w:val="normaltextrun"/>
                                <w:rFonts w:ascii="Comic Sans MS" w:hAnsi="Comic Sans MS" w:cs="Arial"/>
                                <w:b/>
                                <w:bCs/>
                                <w:color w:val="D17005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6B668C">
                              <w:rPr>
                                <w:rStyle w:val="normaltextrun"/>
                                <w:rFonts w:ascii="Segoe UI Emoji" w:eastAsia="Segoe UI Emoji" w:hAnsi="Segoe UI Emoji" w:cs="Segoe UI Emoji"/>
                                <w:b/>
                                <w:bCs/>
                                <w:color w:val="D17005"/>
                                <w:sz w:val="28"/>
                                <w:szCs w:val="28"/>
                                <w:u w:val="single"/>
                              </w:rPr>
                              <w:t>😊</w:t>
                            </w:r>
                          </w:p>
                          <w:p w14:paraId="5FF26602" w14:textId="77777777" w:rsidR="008743C0" w:rsidRPr="006B668C" w:rsidRDefault="008743C0" w:rsidP="006B668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714046C5" w14:textId="77777777" w:rsidR="006B668C" w:rsidRPr="0086014B" w:rsidRDefault="006B668C" w:rsidP="006B668C">
                            <w:pPr>
                              <w:pStyle w:val="paragraph"/>
                              <w:numPr>
                                <w:ilvl w:val="0"/>
                                <w:numId w:val="33"/>
                              </w:numPr>
                              <w:spacing w:before="0" w:beforeAutospacing="0" w:after="120" w:afterAutospacing="0"/>
                              <w:textAlignment w:val="baseline"/>
                              <w:rPr>
                                <w:rStyle w:val="eop"/>
                                <w:rFonts w:ascii="Segoe UI" w:hAnsi="Segoe UI" w:cs="Segoe UI"/>
                              </w:rPr>
                            </w:pPr>
                            <w:r w:rsidRPr="0086014B">
                              <w:rPr>
                                <w:rStyle w:val="normaltextrun"/>
                                <w:rFonts w:ascii="Segoe UI" w:hAnsi="Segoe UI" w:cs="Segoe UI"/>
                                <w:color w:val="000000"/>
                              </w:rPr>
                              <w:t>Small plastic drinking cups</w:t>
                            </w:r>
                            <w:r w:rsidR="00741003" w:rsidRPr="0086014B">
                              <w:rPr>
                                <w:rStyle w:val="normaltextrun"/>
                                <w:rFonts w:ascii="Segoe UI" w:hAnsi="Segoe UI" w:cs="Segoe UI"/>
                                <w:color w:val="000000"/>
                              </w:rPr>
                              <w:t xml:space="preserve"> </w:t>
                            </w:r>
                            <w:r w:rsidRPr="0086014B">
                              <w:rPr>
                                <w:rStyle w:val="normaltextrun"/>
                                <w:rFonts w:ascii="Segoe UI" w:hAnsi="Segoe UI" w:cs="Segoe UI"/>
                                <w:color w:val="000000"/>
                              </w:rPr>
                              <w:t>- 5 oz. or less</w:t>
                            </w:r>
                            <w:r w:rsidRPr="0086014B">
                              <w:rPr>
                                <w:rStyle w:val="eop"/>
                                <w:rFonts w:ascii="Segoe UI" w:hAnsi="Segoe UI" w:cs="Segoe UI"/>
                              </w:rPr>
                              <w:t> </w:t>
                            </w:r>
                          </w:p>
                          <w:p w14:paraId="0F3D84EF" w14:textId="7B33B103" w:rsidR="00CA1FF1" w:rsidRDefault="00F32B56" w:rsidP="00CA1FF1">
                            <w:pPr>
                              <w:pStyle w:val="paragraph"/>
                              <w:numPr>
                                <w:ilvl w:val="0"/>
                                <w:numId w:val="33"/>
                              </w:numPr>
                              <w:spacing w:before="0" w:beforeAutospacing="0" w:after="120" w:afterAutospacing="0"/>
                              <w:textAlignment w:val="baseline"/>
                              <w:rPr>
                                <w:rStyle w:val="eop"/>
                                <w:rFonts w:ascii="Segoe UI" w:hAnsi="Segoe UI" w:cs="Segoe UI"/>
                              </w:rPr>
                            </w:pPr>
                            <w:r w:rsidRPr="0086014B">
                              <w:rPr>
                                <w:rStyle w:val="eop"/>
                                <w:rFonts w:ascii="Segoe UI" w:hAnsi="Segoe UI" w:cs="Segoe UI"/>
                              </w:rPr>
                              <w:t xml:space="preserve">Any charging cables for the iPads would be </w:t>
                            </w:r>
                            <w:r w:rsidR="00CA1FF1" w:rsidRPr="0086014B">
                              <w:rPr>
                                <w:rStyle w:val="eop"/>
                                <w:rFonts w:ascii="Segoe UI" w:hAnsi="Segoe UI" w:cs="Segoe UI"/>
                              </w:rPr>
                              <w:t>appreciated.</w:t>
                            </w:r>
                          </w:p>
                          <w:p w14:paraId="49E7F0EC" w14:textId="77777777" w:rsidR="006B668C" w:rsidRPr="002E7CAD" w:rsidRDefault="006B668C" w:rsidP="006B668C">
                            <w:pPr>
                              <w:pStyle w:val="paragraph"/>
                              <w:spacing w:before="0" w:beforeAutospacing="0" w:after="0" w:afterAutospacing="0"/>
                              <w:textAlignment w:val="baseline"/>
                              <w:rPr>
                                <w:rFonts w:ascii="Segoe UI" w:hAnsi="Segoe UI" w:cs="Segoe UI"/>
                                <w:sz w:val="16"/>
                                <w:szCs w:val="16"/>
                              </w:rPr>
                            </w:pPr>
                            <w:r w:rsidRPr="002E7CAD">
                              <w:rPr>
                                <w:rStyle w:val="normaltextrun"/>
                                <w:rFonts w:ascii="Segoe UI" w:hAnsi="Segoe UI" w:cs="Segoe UI"/>
                                <w:b/>
                                <w:bCs/>
                                <w:color w:val="000000"/>
                              </w:rPr>
                              <w:t>√</w:t>
                            </w:r>
                            <w:r w:rsidRPr="002E7CAD">
                              <w:rPr>
                                <w:rStyle w:val="normaltextrun"/>
                                <w:rFonts w:ascii="Segoe UI" w:hAnsi="Segoe UI" w:cs="Segoe UI"/>
                                <w:color w:val="000000"/>
                              </w:rPr>
                              <w:t> Always check with your child regarding their supplies. Some students need scissors, folders, etc. </w:t>
                            </w:r>
                            <w:r w:rsidRPr="002E7CAD">
                              <w:rPr>
                                <w:rStyle w:val="eop"/>
                                <w:rFonts w:ascii="Segoe UI" w:hAnsi="Segoe UI" w:cs="Segoe UI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6F770" id="Text Box 459" o:spid="_x0000_s1044" type="#_x0000_t202" style="position:absolute;margin-left:31.5pt;margin-top:208.5pt;width:277.15pt;height:547.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" filled="f" stroked="f">
                <v:textbox inset="0,0,0,0">
                  <w:txbxContent>
                    <w:p w14:paraId="68216317" w14:textId="77777777" w:rsidR="005B3AB5" w:rsidRPr="006B668C" w:rsidRDefault="005B3AB5" w:rsidP="005B3AB5">
                      <w:pPr>
                        <w:pStyle w:val="Heading1"/>
                        <w:rPr>
                          <w:color w:val="D17005"/>
                          <w:u w:val="single"/>
                        </w:rPr>
                      </w:pPr>
                      <w:r w:rsidRPr="006B668C">
                        <w:rPr>
                          <w:color w:val="D17005"/>
                          <w:u w:val="single"/>
                        </w:rPr>
                        <w:t xml:space="preserve">Important </w:t>
                      </w:r>
                      <w:r w:rsidRPr="006B668C">
                        <w:rPr>
                          <w:color w:val="D17005"/>
                          <w:sz w:val="40"/>
                          <w:szCs w:val="40"/>
                          <w:u w:val="single"/>
                        </w:rPr>
                        <w:t>Dates</w:t>
                      </w:r>
                    </w:p>
                    <w:p w14:paraId="7F69B812" w14:textId="77777777" w:rsidR="00CB6318" w:rsidRPr="005B3AB5" w:rsidRDefault="0062594A" w:rsidP="001959FB">
                      <w:pPr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 w:rsidRPr="005B3AB5">
                        <w:rPr>
                          <w:rFonts w:ascii="Comic Sans MS" w:hAnsi="Comic Sans MS" w:cs="Arial"/>
                          <w:b/>
                          <w:bCs/>
                          <w:sz w:val="28"/>
                          <w:szCs w:val="28"/>
                        </w:rPr>
                        <w:t>October</w:t>
                      </w:r>
                      <w:r w:rsidR="00312A1C" w:rsidRPr="005B3AB5">
                        <w:rPr>
                          <w:rFonts w:ascii="Comic Sans MS" w:hAnsi="Comic Sans MS" w:cs="Arial"/>
                          <w:b/>
                          <w:bCs/>
                          <w:sz w:val="28"/>
                          <w:szCs w:val="28"/>
                        </w:rPr>
                        <w:t xml:space="preserve"> 23</w:t>
                      </w:r>
                      <w:r w:rsidR="00312A1C" w:rsidRPr="005B3AB5">
                        <w:rPr>
                          <w:rFonts w:ascii="Comic Sans MS" w:hAnsi="Comic Sans MS" w:cs="Arial"/>
                          <w:b/>
                          <w:bCs/>
                          <w:sz w:val="28"/>
                          <w:szCs w:val="28"/>
                        </w:rPr>
                        <w:tab/>
                        <w:t>No School</w:t>
                      </w:r>
                      <w:r w:rsidR="001522C4" w:rsidRPr="005B3AB5">
                        <w:rPr>
                          <w:rFonts w:ascii="Comic Sans MS" w:hAnsi="Comic Sans MS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E9E9270" w14:textId="06DD3E32" w:rsidR="0086014B" w:rsidRPr="005B3AB5" w:rsidRDefault="001522C4" w:rsidP="001959FB">
                      <w:pPr>
                        <w:numPr>
                          <w:ilvl w:val="3"/>
                          <w:numId w:val="11"/>
                        </w:numPr>
                        <w:spacing w:line="276" w:lineRule="auto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 w:rsidRPr="005B3AB5">
                        <w:rPr>
                          <w:rFonts w:ascii="Comic Sans MS" w:hAnsi="Comic Sans MS" w:cs="Arial"/>
                          <w:b/>
                          <w:bCs/>
                          <w:szCs w:val="24"/>
                        </w:rPr>
                        <w:t>Teacher in</w:t>
                      </w:r>
                      <w:r w:rsidR="0070119A" w:rsidRPr="005B3AB5">
                        <w:rPr>
                          <w:rFonts w:ascii="Comic Sans MS" w:hAnsi="Comic Sans MS" w:cs="Arial"/>
                          <w:b/>
                          <w:bCs/>
                          <w:szCs w:val="24"/>
                        </w:rPr>
                        <w:t xml:space="preserve"> service day</w:t>
                      </w:r>
                    </w:p>
                    <w:p w14:paraId="6EE31250" w14:textId="5790DA29" w:rsidR="00312A1C" w:rsidRPr="00F562D0" w:rsidRDefault="0086014B" w:rsidP="001959FB">
                      <w:pPr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 w:rsidRPr="005B3AB5"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  <w:t xml:space="preserve">October </w:t>
                      </w:r>
                      <w:r w:rsidR="00312A1C" w:rsidRPr="005B3AB5">
                        <w:rPr>
                          <w:rFonts w:ascii="Comic Sans MS" w:hAnsi="Comic Sans MS" w:cs="Arial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CB6318" w:rsidRPr="005B3AB5">
                        <w:rPr>
                          <w:rFonts w:ascii="Comic Sans MS" w:hAnsi="Comic Sans MS" w:cs="Arial"/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 w:rsidR="004A7705" w:rsidRPr="004A7705">
                        <w:rPr>
                          <w:rFonts w:ascii="Comic Sans MS" w:hAnsi="Comic Sans MS" w:cs="Arial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4A7705">
                        <w:rPr>
                          <w:rFonts w:ascii="Comic Sans MS" w:hAnsi="Comic Sans MS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CB6318" w:rsidRPr="005B3AB5">
                        <w:rPr>
                          <w:rFonts w:ascii="Comic Sans MS" w:hAnsi="Comic Sans MS" w:cs="Arial"/>
                          <w:b/>
                          <w:bCs/>
                          <w:sz w:val="28"/>
                          <w:szCs w:val="28"/>
                        </w:rPr>
                        <w:t>End of 1</w:t>
                      </w:r>
                      <w:r w:rsidR="00CB6318" w:rsidRPr="005B3AB5">
                        <w:rPr>
                          <w:rFonts w:ascii="Comic Sans MS" w:hAnsi="Comic Sans MS" w:cs="Arial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CB6318" w:rsidRPr="005B3AB5">
                        <w:rPr>
                          <w:rFonts w:ascii="Comic Sans MS" w:hAnsi="Comic Sans MS" w:cs="Arial"/>
                          <w:b/>
                          <w:bCs/>
                          <w:sz w:val="28"/>
                          <w:szCs w:val="28"/>
                        </w:rPr>
                        <w:t xml:space="preserve"> Quarter</w:t>
                      </w:r>
                    </w:p>
                    <w:p w14:paraId="5C5ED8F2" w14:textId="55BA3AA2" w:rsidR="00F562D0" w:rsidRPr="005B3AB5" w:rsidRDefault="00F562D0" w:rsidP="001959FB">
                      <w:pPr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sz w:val="28"/>
                          <w:szCs w:val="28"/>
                        </w:rPr>
                        <w:t>October 27</w:t>
                      </w:r>
                      <w:r w:rsidRPr="00F562D0">
                        <w:rPr>
                          <w:rFonts w:ascii="Comic Sans MS" w:hAnsi="Comic Sans MS" w:cs="Arial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4A7705">
                        <w:rPr>
                          <w:rFonts w:ascii="Comic Sans MS" w:hAnsi="Comic Sans MS" w:cs="Arial"/>
                          <w:b/>
                          <w:bCs/>
                          <w:sz w:val="28"/>
                          <w:szCs w:val="28"/>
                        </w:rPr>
                        <w:t>Fall Fest</w:t>
                      </w:r>
                      <w:r>
                        <w:rPr>
                          <w:rFonts w:ascii="Comic Sans MS" w:hAnsi="Comic Sans MS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84284B8" w14:textId="1EC5FC0D" w:rsidR="00312A1C" w:rsidRPr="005B3AB5" w:rsidRDefault="00973881" w:rsidP="001959FB">
                      <w:pPr>
                        <w:numPr>
                          <w:ilvl w:val="0"/>
                          <w:numId w:val="11"/>
                        </w:numPr>
                        <w:spacing w:line="276" w:lineRule="auto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</w:rPr>
                      </w:pPr>
                      <w:r w:rsidRPr="005B3AB5">
                        <w:rPr>
                          <w:rFonts w:ascii="Comic Sans MS" w:hAnsi="Comic Sans MS" w:cs="Arial"/>
                          <w:b/>
                          <w:bCs/>
                          <w:sz w:val="28"/>
                          <w:szCs w:val="28"/>
                        </w:rPr>
                        <w:t>November 2</w:t>
                      </w:r>
                      <w:r w:rsidRPr="005B3AB5">
                        <w:rPr>
                          <w:rFonts w:ascii="Comic Sans MS" w:hAnsi="Comic Sans MS" w:cs="Arial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4A7705">
                        <w:rPr>
                          <w:rFonts w:ascii="Comic Sans MS" w:hAnsi="Comic Sans MS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5B3AB5">
                        <w:rPr>
                          <w:rFonts w:ascii="Comic Sans MS" w:hAnsi="Comic Sans MS" w:cs="Arial"/>
                          <w:b/>
                          <w:bCs/>
                          <w:sz w:val="28"/>
                          <w:szCs w:val="28"/>
                        </w:rPr>
                        <w:t>Picture Retakes</w:t>
                      </w:r>
                    </w:p>
                    <w:p w14:paraId="5088BB6A" w14:textId="77777777" w:rsidR="006B668C" w:rsidRDefault="006B668C" w:rsidP="006B668C">
                      <w:pPr>
                        <w:spacing w:line="240" w:lineRule="atLeast"/>
                        <w:jc w:val="center"/>
                        <w:rPr>
                          <w:rFonts w:ascii="Comic Sans MS" w:hAnsi="Comic Sans MS" w:cs="Arial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14:paraId="288AB46A" w14:textId="37BE90FA" w:rsidR="006B668C" w:rsidRPr="006B668C" w:rsidRDefault="006B668C" w:rsidP="006B668C">
                      <w:pPr>
                        <w:spacing w:after="120" w:line="240" w:lineRule="atLeast"/>
                        <w:rPr>
                          <w:rFonts w:ascii="Comic Sans MS" w:hAnsi="Comic Sans MS" w:cs="Arial"/>
                          <w:color w:val="D17005"/>
                          <w:sz w:val="28"/>
                          <w:szCs w:val="28"/>
                        </w:rPr>
                      </w:pPr>
                      <w:r w:rsidRPr="006B668C">
                        <w:rPr>
                          <w:rFonts w:ascii="Comic Sans MS" w:hAnsi="Comic Sans MS" w:cs="Arial"/>
                          <w:b/>
                          <w:color w:val="D17005"/>
                          <w:sz w:val="36"/>
                          <w:szCs w:val="36"/>
                          <w:u w:val="single"/>
                        </w:rPr>
                        <w:t>Reminders</w:t>
                      </w:r>
                      <w:r w:rsidR="00677174">
                        <w:rPr>
                          <w:rFonts w:ascii="Comic Sans MS" w:hAnsi="Comic Sans MS" w:cs="Arial"/>
                          <w:color w:val="D17005"/>
                          <w:sz w:val="28"/>
                          <w:szCs w:val="28"/>
                        </w:rPr>
                        <w:t>…</w:t>
                      </w:r>
                    </w:p>
                    <w:p w14:paraId="104B3E44" w14:textId="77777777" w:rsidR="00AD1A9B" w:rsidRPr="0086014B" w:rsidRDefault="00AD1A9B" w:rsidP="00AD1A9B">
                      <w:pPr>
                        <w:pStyle w:val="BodyText"/>
                        <w:numPr>
                          <w:ilvl w:val="0"/>
                          <w:numId w:val="22"/>
                        </w:numPr>
                        <w:rPr>
                          <w:rFonts w:ascii="Segoe UI" w:hAnsi="Segoe UI" w:cs="Segoe UI"/>
                          <w:bCs/>
                          <w:sz w:val="24"/>
                          <w:szCs w:val="24"/>
                        </w:rPr>
                      </w:pPr>
                      <w:r w:rsidRPr="0086014B">
                        <w:rPr>
                          <w:rFonts w:ascii="Segoe UI" w:hAnsi="Segoe UI" w:cs="Segoe UI"/>
                          <w:bCs/>
                          <w:sz w:val="24"/>
                          <w:szCs w:val="24"/>
                        </w:rPr>
                        <w:t>Please read 20 minutes a night with your child!</w:t>
                      </w:r>
                    </w:p>
                    <w:p w14:paraId="5DD190F1" w14:textId="147E6C9F" w:rsidR="00AD1A9B" w:rsidRPr="00AD1A9B" w:rsidRDefault="00AD1A9B" w:rsidP="006B668C">
                      <w:pPr>
                        <w:pStyle w:val="BodyText"/>
                        <w:numPr>
                          <w:ilvl w:val="0"/>
                          <w:numId w:val="22"/>
                        </w:numPr>
                        <w:rPr>
                          <w:rStyle w:val="normaltextrun"/>
                          <w:rFonts w:ascii="Segoe UI" w:hAnsi="Segoe UI" w:cs="Segoe UI"/>
                          <w:b/>
                          <w:bCs/>
                          <w:sz w:val="24"/>
                          <w:szCs w:val="24"/>
                        </w:rPr>
                      </w:pPr>
                      <w:r w:rsidRPr="00AD1A9B">
                        <w:rPr>
                          <w:rStyle w:val="normaltextrun"/>
                          <w:rFonts w:ascii="Segoe UI" w:hAnsi="Segoe UI" w:cs="Segoe UI"/>
                          <w:b/>
                          <w:bCs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Check their agenda book nightly for current assignments</w:t>
                      </w:r>
                      <w:r w:rsidRPr="00AD1A9B">
                        <w:rPr>
                          <w:rStyle w:val="normaltextrun"/>
                          <w:rFonts w:ascii="Segoe UI" w:hAnsi="Segoe UI" w:cs="Segoe U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</w:p>
                    <w:p w14:paraId="7589A746" w14:textId="532CA0B1" w:rsidR="00812581" w:rsidRPr="00AD1A9B" w:rsidRDefault="002E7CAD" w:rsidP="00AD1A9B">
                      <w:pPr>
                        <w:pStyle w:val="BodyText"/>
                        <w:numPr>
                          <w:ilvl w:val="0"/>
                          <w:numId w:val="22"/>
                        </w:numPr>
                        <w:rPr>
                          <w:rFonts w:ascii="Segoe UI" w:hAnsi="Segoe UI" w:cs="Segoe UI"/>
                          <w:bCs/>
                          <w:sz w:val="24"/>
                          <w:szCs w:val="24"/>
                        </w:rPr>
                      </w:pPr>
                      <w:r w:rsidRPr="00AD1A9B">
                        <w:rPr>
                          <w:rStyle w:val="normaltextrun"/>
                          <w:rFonts w:ascii="Segoe UI" w:hAnsi="Segoe UI" w:cs="Segoe U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Money</w:t>
                      </w:r>
                      <w:r w:rsidR="00EC18E8" w:rsidRPr="00AD1A9B">
                        <w:rPr>
                          <w:rStyle w:val="normaltextrun"/>
                          <w:rFonts w:ascii="Segoe UI" w:hAnsi="Segoe UI" w:cs="Segoe U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AD1A9B">
                        <w:rPr>
                          <w:rStyle w:val="normaltextrun"/>
                          <w:rFonts w:ascii="Segoe UI" w:hAnsi="Segoe UI" w:cs="Segoe U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~ Please put all money in an envelope</w:t>
                      </w:r>
                      <w:r w:rsidRPr="0086014B">
                        <w:rPr>
                          <w:rStyle w:val="normaltextrun"/>
                          <w:rFonts w:ascii="Segoe UI" w:hAnsi="Segoe UI" w:cs="Segoe U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86014B">
                        <w:rPr>
                          <w:rStyle w:val="normaltextrun"/>
                          <w:rFonts w:ascii="Segoe UI" w:hAnsi="Segoe UI" w:cs="Segoe UI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with your child's first and last name, include the purpose for the money.</w:t>
                      </w:r>
                    </w:p>
                    <w:p w14:paraId="6C2D0505" w14:textId="77777777" w:rsidR="008E3EBC" w:rsidRPr="00EC18E8" w:rsidRDefault="008E3EBC" w:rsidP="00266683">
                      <w:pPr>
                        <w:pStyle w:val="BodyText"/>
                        <w:numPr>
                          <w:ilvl w:val="0"/>
                          <w:numId w:val="22"/>
                        </w:numPr>
                        <w:rPr>
                          <w:rFonts w:ascii="Comic Sans MS" w:hAnsi="Comic Sans MS" w:cs="Segoe UI"/>
                          <w:bCs/>
                          <w:sz w:val="24"/>
                          <w:szCs w:val="24"/>
                        </w:rPr>
                      </w:pPr>
                      <w:r w:rsidRPr="0086014B">
                        <w:rPr>
                          <w:rFonts w:ascii="Segoe UI" w:hAnsi="Segoe UI" w:cs="Segoe UI"/>
                          <w:bCs/>
                          <w:sz w:val="24"/>
                          <w:szCs w:val="24"/>
                        </w:rPr>
                        <w:t xml:space="preserve">Be sure to check </w:t>
                      </w:r>
                      <w:r w:rsidR="00741003" w:rsidRPr="0086014B">
                        <w:rPr>
                          <w:rFonts w:ascii="Segoe UI" w:hAnsi="Segoe UI" w:cs="Segoe UI"/>
                          <w:bCs/>
                          <w:sz w:val="24"/>
                          <w:szCs w:val="24"/>
                        </w:rPr>
                        <w:t>my teacher web</w:t>
                      </w:r>
                      <w:r w:rsidRPr="0086014B">
                        <w:rPr>
                          <w:rFonts w:ascii="Segoe UI" w:hAnsi="Segoe UI" w:cs="Segoe UI"/>
                          <w:bCs/>
                          <w:sz w:val="24"/>
                          <w:szCs w:val="24"/>
                        </w:rPr>
                        <w:t>site</w:t>
                      </w:r>
                      <w:r w:rsidR="006B668C" w:rsidRPr="0086014B">
                        <w:rPr>
                          <w:rFonts w:ascii="Segoe UI" w:hAnsi="Segoe UI" w:cs="Segoe UI"/>
                          <w:bCs/>
                          <w:sz w:val="24"/>
                          <w:szCs w:val="24"/>
                        </w:rPr>
                        <w:t xml:space="preserve"> on the </w:t>
                      </w:r>
                      <w:r w:rsidRPr="0086014B">
                        <w:rPr>
                          <w:rFonts w:ascii="Segoe UI" w:hAnsi="Segoe UI" w:cs="Segoe UI"/>
                          <w:bCs/>
                          <w:sz w:val="24"/>
                          <w:szCs w:val="24"/>
                        </w:rPr>
                        <w:t xml:space="preserve">Greenville </w:t>
                      </w:r>
                      <w:r w:rsidR="006B668C" w:rsidRPr="0086014B">
                        <w:rPr>
                          <w:rFonts w:ascii="Segoe UI" w:hAnsi="Segoe UI" w:cs="Segoe UI"/>
                          <w:bCs/>
                          <w:sz w:val="24"/>
                          <w:szCs w:val="24"/>
                        </w:rPr>
                        <w:t>Elementary School Website.</w:t>
                      </w:r>
                    </w:p>
                    <w:p w14:paraId="16268CC0" w14:textId="77777777" w:rsidR="006B668C" w:rsidRDefault="006B668C" w:rsidP="006B668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Style w:val="normaltextrun"/>
                          <w:rFonts w:ascii="Segoe UI Emoji" w:eastAsia="Segoe UI Emoji" w:hAnsi="Segoe UI Emoji" w:cs="Segoe UI Emoji"/>
                          <w:b/>
                          <w:bCs/>
                          <w:color w:val="D17005"/>
                          <w:sz w:val="28"/>
                          <w:szCs w:val="28"/>
                          <w:u w:val="single"/>
                        </w:rPr>
                      </w:pPr>
                      <w:r w:rsidRPr="006B668C">
                        <w:rPr>
                          <w:rStyle w:val="normaltextrun"/>
                          <w:rFonts w:ascii="Comic Sans MS" w:hAnsi="Comic Sans MS" w:cs="Arial"/>
                          <w:b/>
                          <w:bCs/>
                          <w:color w:val="D17005"/>
                          <w:sz w:val="28"/>
                          <w:szCs w:val="28"/>
                          <w:u w:val="single"/>
                        </w:rPr>
                        <w:t>CLASSROOM DONATIONS</w:t>
                      </w:r>
                      <w:r>
                        <w:rPr>
                          <w:rStyle w:val="normaltextrun"/>
                          <w:rFonts w:ascii="Comic Sans MS" w:hAnsi="Comic Sans MS" w:cs="Arial"/>
                          <w:b/>
                          <w:bCs/>
                          <w:color w:val="D17005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6B668C">
                        <w:rPr>
                          <w:rStyle w:val="normaltextrun"/>
                          <w:rFonts w:ascii="Segoe UI Emoji" w:eastAsia="Segoe UI Emoji" w:hAnsi="Segoe UI Emoji" w:cs="Segoe UI Emoji"/>
                          <w:b/>
                          <w:bCs/>
                          <w:color w:val="D17005"/>
                          <w:sz w:val="28"/>
                          <w:szCs w:val="28"/>
                          <w:u w:val="single"/>
                        </w:rPr>
                        <w:t>😊</w:t>
                      </w:r>
                    </w:p>
                    <w:p w14:paraId="5FF26602" w14:textId="77777777" w:rsidR="008743C0" w:rsidRPr="006B668C" w:rsidRDefault="008743C0" w:rsidP="006B668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8"/>
                          <w:szCs w:val="18"/>
                          <w:u w:val="single"/>
                        </w:rPr>
                      </w:pPr>
                    </w:p>
                    <w:p w14:paraId="714046C5" w14:textId="77777777" w:rsidR="006B668C" w:rsidRPr="0086014B" w:rsidRDefault="006B668C" w:rsidP="006B668C">
                      <w:pPr>
                        <w:pStyle w:val="paragraph"/>
                        <w:numPr>
                          <w:ilvl w:val="0"/>
                          <w:numId w:val="33"/>
                        </w:numPr>
                        <w:spacing w:before="0" w:beforeAutospacing="0" w:after="120" w:afterAutospacing="0"/>
                        <w:textAlignment w:val="baseline"/>
                        <w:rPr>
                          <w:rStyle w:val="eop"/>
                          <w:rFonts w:ascii="Segoe UI" w:hAnsi="Segoe UI" w:cs="Segoe UI"/>
                        </w:rPr>
                      </w:pPr>
                      <w:r w:rsidRPr="0086014B">
                        <w:rPr>
                          <w:rStyle w:val="normaltextrun"/>
                          <w:rFonts w:ascii="Segoe UI" w:hAnsi="Segoe UI" w:cs="Segoe UI"/>
                          <w:color w:val="000000"/>
                        </w:rPr>
                        <w:t>Small plastic drinking cups</w:t>
                      </w:r>
                      <w:r w:rsidR="00741003" w:rsidRPr="0086014B">
                        <w:rPr>
                          <w:rStyle w:val="normaltextrun"/>
                          <w:rFonts w:ascii="Segoe UI" w:hAnsi="Segoe UI" w:cs="Segoe UI"/>
                          <w:color w:val="000000"/>
                        </w:rPr>
                        <w:t xml:space="preserve"> </w:t>
                      </w:r>
                      <w:r w:rsidRPr="0086014B">
                        <w:rPr>
                          <w:rStyle w:val="normaltextrun"/>
                          <w:rFonts w:ascii="Segoe UI" w:hAnsi="Segoe UI" w:cs="Segoe UI"/>
                          <w:color w:val="000000"/>
                        </w:rPr>
                        <w:t>- 5 oz. or less</w:t>
                      </w:r>
                      <w:r w:rsidRPr="0086014B">
                        <w:rPr>
                          <w:rStyle w:val="eop"/>
                          <w:rFonts w:ascii="Segoe UI" w:hAnsi="Segoe UI" w:cs="Segoe UI"/>
                        </w:rPr>
                        <w:t> </w:t>
                      </w:r>
                    </w:p>
                    <w:p w14:paraId="0F3D84EF" w14:textId="7B33B103" w:rsidR="00CA1FF1" w:rsidRDefault="00F32B56" w:rsidP="00CA1FF1">
                      <w:pPr>
                        <w:pStyle w:val="paragraph"/>
                        <w:numPr>
                          <w:ilvl w:val="0"/>
                          <w:numId w:val="33"/>
                        </w:numPr>
                        <w:spacing w:before="0" w:beforeAutospacing="0" w:after="120" w:afterAutospacing="0"/>
                        <w:textAlignment w:val="baseline"/>
                        <w:rPr>
                          <w:rStyle w:val="eop"/>
                          <w:rFonts w:ascii="Segoe UI" w:hAnsi="Segoe UI" w:cs="Segoe UI"/>
                        </w:rPr>
                      </w:pPr>
                      <w:r w:rsidRPr="0086014B">
                        <w:rPr>
                          <w:rStyle w:val="eop"/>
                          <w:rFonts w:ascii="Segoe UI" w:hAnsi="Segoe UI" w:cs="Segoe UI"/>
                        </w:rPr>
                        <w:t xml:space="preserve">Any charging cables for the iPads would be </w:t>
                      </w:r>
                      <w:r w:rsidR="00CA1FF1" w:rsidRPr="0086014B">
                        <w:rPr>
                          <w:rStyle w:val="eop"/>
                          <w:rFonts w:ascii="Segoe UI" w:hAnsi="Segoe UI" w:cs="Segoe UI"/>
                        </w:rPr>
                        <w:t>appreciated.</w:t>
                      </w:r>
                    </w:p>
                    <w:p w14:paraId="49E7F0EC" w14:textId="77777777" w:rsidR="006B668C" w:rsidRPr="002E7CAD" w:rsidRDefault="006B668C" w:rsidP="006B668C">
                      <w:pPr>
                        <w:pStyle w:val="paragraph"/>
                        <w:spacing w:before="0" w:beforeAutospacing="0" w:after="0" w:afterAutospacing="0"/>
                        <w:textAlignment w:val="baseline"/>
                        <w:rPr>
                          <w:rFonts w:ascii="Segoe UI" w:hAnsi="Segoe UI" w:cs="Segoe UI"/>
                          <w:sz w:val="16"/>
                          <w:szCs w:val="16"/>
                        </w:rPr>
                      </w:pPr>
                      <w:r w:rsidRPr="002E7CAD">
                        <w:rPr>
                          <w:rStyle w:val="normaltextrun"/>
                          <w:rFonts w:ascii="Segoe UI" w:hAnsi="Segoe UI" w:cs="Segoe UI"/>
                          <w:b/>
                          <w:bCs/>
                          <w:color w:val="000000"/>
                        </w:rPr>
                        <w:t>√</w:t>
                      </w:r>
                      <w:r w:rsidRPr="002E7CAD">
                        <w:rPr>
                          <w:rStyle w:val="normaltextrun"/>
                          <w:rFonts w:ascii="Segoe UI" w:hAnsi="Segoe UI" w:cs="Segoe UI"/>
                          <w:color w:val="000000"/>
                        </w:rPr>
                        <w:t> Always check with your child regarding their supplies. Some students need scissors, folders, etc. </w:t>
                      </w:r>
                      <w:r w:rsidRPr="002E7CAD">
                        <w:rPr>
                          <w:rStyle w:val="eop"/>
                          <w:rFonts w:ascii="Segoe UI" w:hAnsi="Segoe UI" w:cs="Segoe UI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6A798EA" w14:textId="3E87D9C9" w:rsidR="00FD1BE8" w:rsidRPr="00FD1BE8" w:rsidRDefault="00FD1BE8" w:rsidP="00FD1BE8"/>
    <w:p w14:paraId="06A2040E" w14:textId="4F485A3D" w:rsidR="00FD1BE8" w:rsidRPr="00FD1BE8" w:rsidRDefault="00FD1BE8" w:rsidP="00FD1BE8"/>
    <w:p w14:paraId="108245A9" w14:textId="77777777" w:rsidR="004F6364" w:rsidRPr="00FD1BE8" w:rsidRDefault="004F6364" w:rsidP="00FD1BE8"/>
    <w:p w14:paraId="70B71D30" w14:textId="32EEDFF4" w:rsidR="00FD1BE8" w:rsidRPr="00FD1BE8" w:rsidRDefault="00D709F6" w:rsidP="00FD1BE8"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19251E5D" wp14:editId="5541876F">
                <wp:simplePos x="0" y="0"/>
                <wp:positionH relativeFrom="page">
                  <wp:posOffset>3996690</wp:posOffset>
                </wp:positionH>
                <wp:positionV relativeFrom="page">
                  <wp:posOffset>2647950</wp:posOffset>
                </wp:positionV>
                <wp:extent cx="3396615" cy="6823710"/>
                <wp:effectExtent l="0" t="0" r="0" b="0"/>
                <wp:wrapNone/>
                <wp:docPr id="34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6615" cy="682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49A00" w14:textId="77777777" w:rsidR="006B668C" w:rsidRPr="006B668C" w:rsidRDefault="006B668C" w:rsidP="006B668C">
                            <w:pPr>
                              <w:pStyle w:val="BodyText"/>
                              <w:spacing w:after="0"/>
                              <w:rPr>
                                <w:color w:val="D17005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B668C">
                              <w:rPr>
                                <w:b/>
                                <w:color w:val="D17005"/>
                                <w:sz w:val="32"/>
                                <w:szCs w:val="24"/>
                                <w:u w:val="single"/>
                              </w:rPr>
                              <w:t>Reading</w:t>
                            </w:r>
                            <w:r w:rsidRPr="006B668C">
                              <w:rPr>
                                <w:color w:val="D17005"/>
                                <w:sz w:val="24"/>
                                <w:szCs w:val="24"/>
                                <w:u w:val="single"/>
                              </w:rPr>
                              <w:t xml:space="preserve"> Learning Targets:</w:t>
                            </w:r>
                          </w:p>
                          <w:p w14:paraId="5A64C685" w14:textId="56B8D553" w:rsidR="006B668C" w:rsidRPr="004845F4" w:rsidRDefault="006B668C" w:rsidP="006B668C">
                            <w:pPr>
                              <w:numPr>
                                <w:ilvl w:val="0"/>
                                <w:numId w:val="20"/>
                              </w:numPr>
                              <w:spacing w:line="240" w:lineRule="atLeast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bookmarkStart w:id="0" w:name="_Hlk20474988"/>
                            <w:r w:rsidRPr="004845F4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I can comprehend grade-level informational texts</w:t>
                            </w:r>
                            <w:r w:rsidR="00E83890" w:rsidRPr="004845F4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720B1F5" w14:textId="77777777" w:rsidR="006B668C" w:rsidRPr="006B668C" w:rsidRDefault="006B668C" w:rsidP="006B668C">
                            <w:pPr>
                              <w:numPr>
                                <w:ilvl w:val="0"/>
                                <w:numId w:val="20"/>
                              </w:numPr>
                              <w:spacing w:line="240" w:lineRule="atLeast"/>
                              <w:rPr>
                                <w:rFonts w:ascii="Comic Sans MS" w:hAnsi="Comic Sans MS" w:cs="Arial"/>
                                <w:sz w:val="20"/>
                              </w:rPr>
                            </w:pPr>
                            <w:r w:rsidRPr="006B668C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I can ask and answer questions using the text for </w:t>
                            </w:r>
                          </w:p>
                          <w:p w14:paraId="6C57F571" w14:textId="77777777" w:rsidR="006B668C" w:rsidRPr="006B668C" w:rsidRDefault="006B668C" w:rsidP="006B668C">
                            <w:pPr>
                              <w:spacing w:line="240" w:lineRule="atLeast"/>
                              <w:ind w:left="720"/>
                              <w:rPr>
                                <w:rFonts w:ascii="Comic Sans MS" w:hAnsi="Comic Sans MS" w:cs="Arial"/>
                                <w:sz w:val="20"/>
                              </w:rPr>
                            </w:pPr>
                            <w:r w:rsidRPr="006B668C">
                              <w:rPr>
                                <w:rFonts w:ascii="Comic Sans MS" w:hAnsi="Comic Sans MS" w:cs="Arial"/>
                                <w:sz w:val="20"/>
                              </w:rPr>
                              <w:t>support, to show my understanding.</w:t>
                            </w:r>
                          </w:p>
                          <w:p w14:paraId="2126E090" w14:textId="564689CD" w:rsidR="006B668C" w:rsidRPr="00AC20E4" w:rsidRDefault="006B668C" w:rsidP="00AC20E4">
                            <w:pPr>
                              <w:numPr>
                                <w:ilvl w:val="0"/>
                                <w:numId w:val="20"/>
                              </w:numPr>
                              <w:spacing w:line="240" w:lineRule="atLeast"/>
                              <w:rPr>
                                <w:rFonts w:ascii="Comic Sans MS" w:hAnsi="Comic Sans MS" w:cs="Arial"/>
                                <w:sz w:val="20"/>
                              </w:rPr>
                            </w:pPr>
                            <w:r w:rsidRPr="006B668C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I can describe characters in </w:t>
                            </w:r>
                            <w:r w:rsidR="00954153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detail and </w:t>
                            </w:r>
                            <w:r w:rsidR="00547B93">
                              <w:rPr>
                                <w:rFonts w:ascii="Comic Sans MS" w:hAnsi="Comic Sans MS" w:cs="Arial"/>
                                <w:sz w:val="20"/>
                              </w:rPr>
                              <w:t>how their thoughts, feelings, actions</w:t>
                            </w:r>
                            <w:r w:rsidR="00CF065F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 </w:t>
                            </w:r>
                            <w:r w:rsidR="008D7B9F">
                              <w:rPr>
                                <w:rFonts w:ascii="Comic Sans MS" w:hAnsi="Comic Sans MS" w:cs="Arial"/>
                                <w:sz w:val="20"/>
                              </w:rPr>
                              <w:t>contribute</w:t>
                            </w:r>
                            <w:r w:rsidR="002F354B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 to</w:t>
                            </w:r>
                            <w:r w:rsidR="0077268D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 the events in </w:t>
                            </w:r>
                            <w:r w:rsidRPr="006B668C">
                              <w:rPr>
                                <w:rFonts w:ascii="Comic Sans MS" w:hAnsi="Comic Sans MS" w:cs="Arial"/>
                                <w:sz w:val="20"/>
                              </w:rPr>
                              <w:t>a story.</w:t>
                            </w:r>
                            <w:r w:rsidRPr="00AC20E4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6B81BF2A" w14:textId="77777777" w:rsidR="006B668C" w:rsidRPr="004845F4" w:rsidRDefault="006B668C" w:rsidP="006B668C">
                            <w:pPr>
                              <w:numPr>
                                <w:ilvl w:val="0"/>
                                <w:numId w:val="20"/>
                              </w:numPr>
                              <w:spacing w:line="240" w:lineRule="atLeast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4845F4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>I can use strategies to understand unknown words</w:t>
                            </w:r>
                            <w:bookmarkEnd w:id="0"/>
                            <w:r w:rsidRPr="004845F4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7EEFC51C" w14:textId="77777777" w:rsidR="00AC20E4" w:rsidRDefault="00AC20E4" w:rsidP="00AC20E4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 can use spelling patterns and generalizations in writing. </w:t>
                            </w:r>
                          </w:p>
                          <w:p w14:paraId="41052F2E" w14:textId="7D415A19" w:rsidR="00AC20E4" w:rsidRPr="004845F4" w:rsidRDefault="00AC20E4" w:rsidP="00AC20E4">
                            <w:pPr>
                              <w:pStyle w:val="BodyText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4845F4">
                              <w:rPr>
                                <w:rFonts w:ascii="Comic Sans MS" w:hAnsi="Comic Sans MS"/>
                              </w:rPr>
                              <w:t>I can spell high frequency words with long vowels correctly.</w:t>
                            </w:r>
                          </w:p>
                          <w:p w14:paraId="7F087A82" w14:textId="77777777" w:rsidR="006B668C" w:rsidRDefault="006B668C" w:rsidP="006B668C">
                            <w:pPr>
                              <w:shd w:val="clear" w:color="auto" w:fill="FFFFFF"/>
                              <w:textAlignment w:val="baseline"/>
                              <w:rPr>
                                <w:rFonts w:ascii="Verdana" w:hAnsi="Verdana" w:cs="Arial"/>
                                <w:b/>
                                <w:bCs/>
                                <w:color w:val="333333"/>
                                <w:sz w:val="20"/>
                              </w:rPr>
                            </w:pPr>
                          </w:p>
                          <w:p w14:paraId="0350D1A1" w14:textId="77777777" w:rsidR="006B668C" w:rsidRPr="006B668C" w:rsidRDefault="006B668C" w:rsidP="006B668C">
                            <w:pPr>
                              <w:shd w:val="clear" w:color="auto" w:fill="FFFFFF"/>
                              <w:textAlignment w:val="baseline"/>
                              <w:rPr>
                                <w:rFonts w:ascii="Verdana" w:hAnsi="Verdana"/>
                                <w:color w:val="D17005"/>
                                <w:u w:val="single"/>
                              </w:rPr>
                            </w:pPr>
                            <w:r w:rsidRPr="006B668C">
                              <w:rPr>
                                <w:rFonts w:ascii="Verdana" w:hAnsi="Verdana"/>
                                <w:b/>
                                <w:color w:val="D17005"/>
                                <w:sz w:val="32"/>
                                <w:u w:val="single"/>
                              </w:rPr>
                              <w:t>Writing</w:t>
                            </w:r>
                            <w:r w:rsidRPr="006B668C">
                              <w:rPr>
                                <w:rFonts w:ascii="Verdana" w:hAnsi="Verdana"/>
                                <w:color w:val="D17005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6B668C">
                              <w:rPr>
                                <w:rFonts w:ascii="Verdana" w:hAnsi="Verdana"/>
                                <w:color w:val="D17005"/>
                                <w:u w:val="single"/>
                              </w:rPr>
                              <w:t>Learning Targets:</w:t>
                            </w:r>
                          </w:p>
                          <w:p w14:paraId="4E86BF77" w14:textId="48C30A6E" w:rsidR="006B668C" w:rsidRPr="006B668C" w:rsidRDefault="006B668C" w:rsidP="006B668C">
                            <w:pPr>
                              <w:numPr>
                                <w:ilvl w:val="0"/>
                                <w:numId w:val="21"/>
                              </w:numPr>
                              <w:spacing w:line="240" w:lineRule="atLeast"/>
                              <w:rPr>
                                <w:rFonts w:ascii="Comic Sans MS" w:hAnsi="Comic Sans MS" w:cs="Arial"/>
                                <w:sz w:val="20"/>
                              </w:rPr>
                            </w:pPr>
                            <w:bookmarkStart w:id="1" w:name="_Hlk20475148"/>
                            <w:bookmarkStart w:id="2" w:name="_Hlk20475149"/>
                            <w:bookmarkStart w:id="3" w:name="_Hlk20475150"/>
                            <w:bookmarkStart w:id="4" w:name="_Hlk20475151"/>
                            <w:r w:rsidRPr="006B668C">
                              <w:rPr>
                                <w:rFonts w:ascii="Comic Sans MS" w:hAnsi="Comic Sans MS" w:cs="Arial"/>
                                <w:sz w:val="20"/>
                              </w:rPr>
                              <w:t>I can write a</w:t>
                            </w:r>
                            <w:r w:rsidR="000667B2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 </w:t>
                            </w:r>
                            <w:r w:rsidR="00677174">
                              <w:rPr>
                                <w:rFonts w:ascii="Comic Sans MS" w:hAnsi="Comic Sans MS" w:cs="Arial"/>
                                <w:sz w:val="20"/>
                              </w:rPr>
                              <w:t>compare contrast</w:t>
                            </w:r>
                            <w:r w:rsidR="000667B2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 essay using text evidence from a</w:t>
                            </w:r>
                            <w:r w:rsidR="00266A65">
                              <w:rPr>
                                <w:rFonts w:ascii="Comic Sans MS" w:hAnsi="Comic Sans MS" w:cs="Arial"/>
                                <w:sz w:val="20"/>
                              </w:rPr>
                              <w:t>n informational article.</w:t>
                            </w:r>
                          </w:p>
                          <w:p w14:paraId="226C17FE" w14:textId="281B0510" w:rsidR="006B668C" w:rsidRPr="006B668C" w:rsidRDefault="006B668C" w:rsidP="00266A65">
                            <w:pPr>
                              <w:spacing w:line="240" w:lineRule="atLeast"/>
                              <w:rPr>
                                <w:rFonts w:ascii="Comic Sans MS" w:hAnsi="Comic Sans MS" w:cs="Arial"/>
                                <w:sz w:val="20"/>
                              </w:rPr>
                            </w:pPr>
                            <w:r w:rsidRPr="006B668C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I can introduce </w:t>
                            </w:r>
                            <w:r w:rsidR="00C2457F">
                              <w:rPr>
                                <w:rFonts w:ascii="Comic Sans MS" w:hAnsi="Comic Sans MS" w:cs="Arial"/>
                                <w:sz w:val="20"/>
                              </w:rPr>
                              <w:t>the</w:t>
                            </w:r>
                            <w:r w:rsidRPr="006B668C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 topic,</w:t>
                            </w:r>
                            <w:r w:rsidR="006E6B66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 </w:t>
                            </w:r>
                            <w:r w:rsidR="00E406FB">
                              <w:rPr>
                                <w:rFonts w:ascii="Comic Sans MS" w:hAnsi="Comic Sans MS" w:cs="Arial"/>
                                <w:sz w:val="20"/>
                              </w:rPr>
                              <w:t>and include</w:t>
                            </w:r>
                            <w:r w:rsidR="003F14C2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 a</w:t>
                            </w:r>
                            <w:r w:rsidR="0054326C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 difference and similarity paragraph</w:t>
                            </w:r>
                            <w:r w:rsidR="00D60F9E">
                              <w:rPr>
                                <w:rFonts w:ascii="Comic Sans MS" w:hAnsi="Comic Sans MS" w:cs="Arial"/>
                                <w:sz w:val="20"/>
                              </w:rPr>
                              <w:t>,</w:t>
                            </w:r>
                            <w:r w:rsidR="0054326C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 with</w:t>
                            </w:r>
                            <w:r w:rsidR="00E406FB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 a closing </w:t>
                            </w:r>
                            <w:r w:rsidR="0054326C">
                              <w:rPr>
                                <w:rFonts w:ascii="Comic Sans MS" w:hAnsi="Comic Sans MS" w:cs="Arial"/>
                                <w:sz w:val="20"/>
                              </w:rPr>
                              <w:t>paragraph</w:t>
                            </w:r>
                            <w:r w:rsidR="00E406FB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 in </w:t>
                            </w:r>
                            <w:r w:rsidR="006E6B66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an </w:t>
                            </w:r>
                            <w:r w:rsidRPr="006B668C">
                              <w:rPr>
                                <w:rFonts w:ascii="Comic Sans MS" w:hAnsi="Comic Sans MS" w:cs="Arial"/>
                                <w:sz w:val="20"/>
                              </w:rPr>
                              <w:t>organiz</w:t>
                            </w:r>
                            <w:r w:rsidR="00C5094E">
                              <w:rPr>
                                <w:rFonts w:ascii="Comic Sans MS" w:hAnsi="Comic Sans MS" w:cs="Arial"/>
                                <w:sz w:val="20"/>
                              </w:rPr>
                              <w:t>ed</w:t>
                            </w:r>
                            <w:r w:rsidR="00E406FB">
                              <w:rPr>
                                <w:rFonts w:ascii="Comic Sans MS" w:hAnsi="Comic Sans MS" w:cs="Arial"/>
                                <w:sz w:val="20"/>
                              </w:rPr>
                              <w:t xml:space="preserve"> essay.</w:t>
                            </w:r>
                          </w:p>
                          <w:p w14:paraId="4CC05C53" w14:textId="77777777" w:rsidR="006B668C" w:rsidRDefault="006B668C" w:rsidP="006B668C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bookmarkStart w:id="5" w:name="_Hlk20474939"/>
                            <w:bookmarkEnd w:id="1"/>
                            <w:bookmarkEnd w:id="2"/>
                            <w:bookmarkEnd w:id="3"/>
                            <w:bookmarkEnd w:id="4"/>
                            <w:r>
                              <w:rPr>
                                <w:rFonts w:ascii="Comic Sans MS" w:hAnsi="Comic Sans MS"/>
                              </w:rPr>
                              <w:t>I can produce simple, complex, and compound sentences.</w:t>
                            </w:r>
                          </w:p>
                          <w:p w14:paraId="0AA2BA91" w14:textId="77777777" w:rsidR="006B668C" w:rsidRDefault="006B668C" w:rsidP="006B668C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 can demonstrate the command of conventions of standard English (capitals, punctuation, spelling).</w:t>
                            </w:r>
                            <w:bookmarkEnd w:id="5"/>
                          </w:p>
                          <w:p w14:paraId="7E55B099" w14:textId="77777777" w:rsidR="009101EF" w:rsidRDefault="009101EF" w:rsidP="009101EF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7D1494B" w14:textId="7186EDFB" w:rsidR="00AC20E4" w:rsidRPr="00D0331E" w:rsidRDefault="009101EF" w:rsidP="00D0331E">
                            <w:pPr>
                              <w:shd w:val="clear" w:color="auto" w:fill="FFFFFF"/>
                              <w:textAlignment w:val="baseline"/>
                              <w:rPr>
                                <w:rFonts w:ascii="Verdana" w:hAnsi="Verdana"/>
                                <w:color w:val="D17005"/>
                                <w:u w:val="single"/>
                              </w:rPr>
                            </w:pPr>
                            <w:r w:rsidRPr="00D0331E">
                              <w:rPr>
                                <w:rFonts w:ascii="Verdana" w:hAnsi="Verdana"/>
                                <w:b/>
                                <w:color w:val="D17005"/>
                                <w:sz w:val="32"/>
                                <w:u w:val="single"/>
                              </w:rPr>
                              <w:t>Science</w:t>
                            </w:r>
                            <w:r w:rsidR="00D0331E" w:rsidRPr="00D0331E">
                              <w:rPr>
                                <w:rFonts w:ascii="Verdana" w:hAnsi="Verdana"/>
                                <w:b/>
                                <w:color w:val="D17005"/>
                                <w:sz w:val="32"/>
                                <w:u w:val="single"/>
                              </w:rPr>
                              <w:t xml:space="preserve"> /</w:t>
                            </w:r>
                            <w:r w:rsidR="00336D59" w:rsidRPr="00D0331E">
                              <w:rPr>
                                <w:rFonts w:ascii="Verdana" w:hAnsi="Verdana"/>
                                <w:b/>
                                <w:color w:val="D17005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="00D0331E" w:rsidRPr="00D0331E">
                              <w:rPr>
                                <w:rFonts w:ascii="Verdana" w:hAnsi="Verdana"/>
                                <w:b/>
                                <w:color w:val="D17005"/>
                                <w:sz w:val="32"/>
                                <w:u w:val="single"/>
                              </w:rPr>
                              <w:t>Social Studies</w:t>
                            </w:r>
                          </w:p>
                          <w:p w14:paraId="4E2B3163" w14:textId="38A62C10" w:rsidR="00AC20E4" w:rsidRPr="009A55A1" w:rsidRDefault="00635903" w:rsidP="006B668C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A55A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 can </w:t>
                            </w:r>
                            <w:r w:rsidR="00A17969" w:rsidRPr="009A55A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understand the </w:t>
                            </w:r>
                            <w:r w:rsidR="003767F9" w:rsidRPr="009A55A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constitution is a written plan for government. The Ohio Constitution and the U.S. Constitution separate the major responsibilities of government among three branches.</w:t>
                            </w:r>
                          </w:p>
                          <w:p w14:paraId="3A6AD6BD" w14:textId="16D0CA04" w:rsidR="004845F4" w:rsidRPr="009A55A1" w:rsidRDefault="00780FD9" w:rsidP="006B668C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A55A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 can describe that the </w:t>
                            </w:r>
                            <w:r w:rsidR="004845F4" w:rsidRPr="009A55A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U.S. Constitution establishes a system of limited government and protects citizens’ rights; five of these rights are addressed in the First Amendment.</w:t>
                            </w:r>
                          </w:p>
                          <w:p w14:paraId="3C6FAD02" w14:textId="63184642" w:rsidR="008C5181" w:rsidRPr="009A55A1" w:rsidRDefault="008C5181" w:rsidP="006B668C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 w:cs="Segoe UI"/>
                                <w:sz w:val="18"/>
                                <w:szCs w:val="18"/>
                              </w:rPr>
                            </w:pPr>
                            <w:r w:rsidRPr="009A55A1">
                              <w:rPr>
                                <w:rFonts w:ascii="Comic Sans MS" w:hAnsi="Comic Sans MS" w:cs="Segoe UI"/>
                                <w:sz w:val="18"/>
                                <w:szCs w:val="18"/>
                                <w:shd w:val="clear" w:color="auto" w:fill="FAF9F8"/>
                              </w:rPr>
                              <w:t>I Can.....Identify specific characteristics and landforms that are present on Earth’s surface</w:t>
                            </w:r>
                            <w:r w:rsidR="00F3641B" w:rsidRPr="009A55A1">
                              <w:rPr>
                                <w:rFonts w:ascii="Comic Sans MS" w:hAnsi="Comic Sans MS" w:cs="Segoe UI"/>
                                <w:sz w:val="18"/>
                                <w:szCs w:val="18"/>
                                <w:shd w:val="clear" w:color="auto" w:fill="FAF9F8"/>
                              </w:rPr>
                              <w:t>.</w:t>
                            </w:r>
                          </w:p>
                          <w:p w14:paraId="354C4D4F" w14:textId="3BAE6048" w:rsidR="00F3641B" w:rsidRPr="009A55A1" w:rsidRDefault="009A55A1" w:rsidP="006B668C">
                            <w:pPr>
                              <w:pStyle w:val="BodyText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 w:cs="Segoe UI"/>
                                <w:sz w:val="18"/>
                                <w:szCs w:val="18"/>
                              </w:rPr>
                            </w:pPr>
                            <w:r w:rsidRPr="009A55A1">
                              <w:rPr>
                                <w:rFonts w:ascii="Comic Sans MS" w:hAnsi="Comic Sans MS" w:cs="Segoe UI"/>
                                <w:sz w:val="18"/>
                                <w:szCs w:val="18"/>
                                <w:shd w:val="clear" w:color="auto" w:fill="FAF9F8"/>
                              </w:rPr>
                              <w:t>I Can.....Describe ways that Earth’s surface can change due to erosion and deposition of soil, rock, or sediment.</w:t>
                            </w:r>
                          </w:p>
                          <w:p w14:paraId="321F23ED" w14:textId="77777777" w:rsidR="005F6E9A" w:rsidRPr="00F3641B" w:rsidRDefault="005F6E9A">
                            <w:pP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9251E5D" id="Text Box 461" o:spid="_x0000_s1045" type="#_x0000_t202" style="position:absolute;margin-left:314.7pt;margin-top:208.5pt;width:267.45pt;height:537.3pt;z-index:251658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" filled="f" stroked="f">
                <v:textbox inset="0,0,0,0">
                  <w:txbxContent>
                    <w:p w14:paraId="3D149A00" w14:textId="77777777" w:rsidR="006B668C" w:rsidRPr="006B668C" w:rsidRDefault="006B668C" w:rsidP="006B668C">
                      <w:pPr>
                        <w:pStyle w:val="BodyText"/>
                        <w:spacing w:after="0"/>
                        <w:rPr>
                          <w:color w:val="D17005"/>
                          <w:sz w:val="24"/>
                          <w:szCs w:val="24"/>
                          <w:u w:val="single"/>
                        </w:rPr>
                      </w:pPr>
                      <w:r w:rsidRPr="006B668C">
                        <w:rPr>
                          <w:b/>
                          <w:color w:val="D17005"/>
                          <w:sz w:val="32"/>
                          <w:szCs w:val="24"/>
                          <w:u w:val="single"/>
                        </w:rPr>
                        <w:t>Reading</w:t>
                      </w:r>
                      <w:r w:rsidRPr="006B668C">
                        <w:rPr>
                          <w:color w:val="D17005"/>
                          <w:sz w:val="24"/>
                          <w:szCs w:val="24"/>
                          <w:u w:val="single"/>
                        </w:rPr>
                        <w:t xml:space="preserve"> Learning Targets:</w:t>
                      </w:r>
                    </w:p>
                    <w:p w14:paraId="5A64C685" w14:textId="56B8D553" w:rsidR="006B668C" w:rsidRPr="004845F4" w:rsidRDefault="006B668C" w:rsidP="006B668C">
                      <w:pPr>
                        <w:numPr>
                          <w:ilvl w:val="0"/>
                          <w:numId w:val="20"/>
                        </w:numPr>
                        <w:spacing w:line="240" w:lineRule="atLeast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bookmarkStart w:id="6" w:name="_Hlk20474988"/>
                      <w:r w:rsidRPr="004845F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I can comprehend grade-level informational texts</w:t>
                      </w:r>
                      <w:r w:rsidR="00E83890" w:rsidRPr="004845F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.</w:t>
                      </w:r>
                    </w:p>
                    <w:p w14:paraId="6720B1F5" w14:textId="77777777" w:rsidR="006B668C" w:rsidRPr="006B668C" w:rsidRDefault="006B668C" w:rsidP="006B668C">
                      <w:pPr>
                        <w:numPr>
                          <w:ilvl w:val="0"/>
                          <w:numId w:val="20"/>
                        </w:numPr>
                        <w:spacing w:line="240" w:lineRule="atLeast"/>
                        <w:rPr>
                          <w:rFonts w:ascii="Comic Sans MS" w:hAnsi="Comic Sans MS" w:cs="Arial"/>
                          <w:sz w:val="20"/>
                        </w:rPr>
                      </w:pPr>
                      <w:r w:rsidRPr="006B668C">
                        <w:rPr>
                          <w:rFonts w:ascii="Comic Sans MS" w:hAnsi="Comic Sans MS" w:cs="Arial"/>
                          <w:sz w:val="20"/>
                        </w:rPr>
                        <w:t xml:space="preserve">I can ask and answer questions using the text for </w:t>
                      </w:r>
                    </w:p>
                    <w:p w14:paraId="6C57F571" w14:textId="77777777" w:rsidR="006B668C" w:rsidRPr="006B668C" w:rsidRDefault="006B668C" w:rsidP="006B668C">
                      <w:pPr>
                        <w:spacing w:line="240" w:lineRule="atLeast"/>
                        <w:ind w:left="720"/>
                        <w:rPr>
                          <w:rFonts w:ascii="Comic Sans MS" w:hAnsi="Comic Sans MS" w:cs="Arial"/>
                          <w:sz w:val="20"/>
                        </w:rPr>
                      </w:pPr>
                      <w:r w:rsidRPr="006B668C">
                        <w:rPr>
                          <w:rFonts w:ascii="Comic Sans MS" w:hAnsi="Comic Sans MS" w:cs="Arial"/>
                          <w:sz w:val="20"/>
                        </w:rPr>
                        <w:t>support, to show my understanding.</w:t>
                      </w:r>
                    </w:p>
                    <w:p w14:paraId="2126E090" w14:textId="564689CD" w:rsidR="006B668C" w:rsidRPr="00AC20E4" w:rsidRDefault="006B668C" w:rsidP="00AC20E4">
                      <w:pPr>
                        <w:numPr>
                          <w:ilvl w:val="0"/>
                          <w:numId w:val="20"/>
                        </w:numPr>
                        <w:spacing w:line="240" w:lineRule="atLeast"/>
                        <w:rPr>
                          <w:rFonts w:ascii="Comic Sans MS" w:hAnsi="Comic Sans MS" w:cs="Arial"/>
                          <w:sz w:val="20"/>
                        </w:rPr>
                      </w:pPr>
                      <w:r w:rsidRPr="006B668C">
                        <w:rPr>
                          <w:rFonts w:ascii="Comic Sans MS" w:hAnsi="Comic Sans MS" w:cs="Arial"/>
                          <w:sz w:val="20"/>
                        </w:rPr>
                        <w:t xml:space="preserve">I can describe characters in </w:t>
                      </w:r>
                      <w:r w:rsidR="00954153">
                        <w:rPr>
                          <w:rFonts w:ascii="Comic Sans MS" w:hAnsi="Comic Sans MS" w:cs="Arial"/>
                          <w:sz w:val="20"/>
                        </w:rPr>
                        <w:t xml:space="preserve">detail and </w:t>
                      </w:r>
                      <w:r w:rsidR="00547B93">
                        <w:rPr>
                          <w:rFonts w:ascii="Comic Sans MS" w:hAnsi="Comic Sans MS" w:cs="Arial"/>
                          <w:sz w:val="20"/>
                        </w:rPr>
                        <w:t>how their thoughts, feelings, actions</w:t>
                      </w:r>
                      <w:r w:rsidR="00CF065F">
                        <w:rPr>
                          <w:rFonts w:ascii="Comic Sans MS" w:hAnsi="Comic Sans MS" w:cs="Arial"/>
                          <w:sz w:val="20"/>
                        </w:rPr>
                        <w:t xml:space="preserve"> </w:t>
                      </w:r>
                      <w:r w:rsidR="008D7B9F">
                        <w:rPr>
                          <w:rFonts w:ascii="Comic Sans MS" w:hAnsi="Comic Sans MS" w:cs="Arial"/>
                          <w:sz w:val="20"/>
                        </w:rPr>
                        <w:t>contribute</w:t>
                      </w:r>
                      <w:r w:rsidR="002F354B">
                        <w:rPr>
                          <w:rFonts w:ascii="Comic Sans MS" w:hAnsi="Comic Sans MS" w:cs="Arial"/>
                          <w:sz w:val="20"/>
                        </w:rPr>
                        <w:t xml:space="preserve"> to</w:t>
                      </w:r>
                      <w:r w:rsidR="0077268D">
                        <w:rPr>
                          <w:rFonts w:ascii="Comic Sans MS" w:hAnsi="Comic Sans MS" w:cs="Arial"/>
                          <w:sz w:val="20"/>
                        </w:rPr>
                        <w:t xml:space="preserve"> the events in </w:t>
                      </w:r>
                      <w:r w:rsidRPr="006B668C">
                        <w:rPr>
                          <w:rFonts w:ascii="Comic Sans MS" w:hAnsi="Comic Sans MS" w:cs="Arial"/>
                          <w:sz w:val="20"/>
                        </w:rPr>
                        <w:t>a story.</w:t>
                      </w:r>
                      <w:r w:rsidRPr="00AC20E4">
                        <w:rPr>
                          <w:rFonts w:ascii="Comic Sans MS" w:hAnsi="Comic Sans MS" w:cs="Arial"/>
                          <w:sz w:val="20"/>
                        </w:rPr>
                        <w:t xml:space="preserve"> </w:t>
                      </w:r>
                    </w:p>
                    <w:p w14:paraId="6B81BF2A" w14:textId="77777777" w:rsidR="006B668C" w:rsidRPr="004845F4" w:rsidRDefault="006B668C" w:rsidP="006B668C">
                      <w:pPr>
                        <w:numPr>
                          <w:ilvl w:val="0"/>
                          <w:numId w:val="20"/>
                        </w:numPr>
                        <w:spacing w:line="240" w:lineRule="atLeast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4845F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>I can use strategies to understand unknown words</w:t>
                      </w:r>
                      <w:bookmarkEnd w:id="6"/>
                      <w:r w:rsidRPr="004845F4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7EEFC51C" w14:textId="77777777" w:rsidR="00AC20E4" w:rsidRDefault="00AC20E4" w:rsidP="00AC20E4">
                      <w:pPr>
                        <w:pStyle w:val="BodyText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 can use spelling patterns and generalizations in writing. </w:t>
                      </w:r>
                    </w:p>
                    <w:p w14:paraId="41052F2E" w14:textId="7D415A19" w:rsidR="00AC20E4" w:rsidRPr="004845F4" w:rsidRDefault="00AC20E4" w:rsidP="00AC20E4">
                      <w:pPr>
                        <w:pStyle w:val="BodyText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4845F4">
                        <w:rPr>
                          <w:rFonts w:ascii="Comic Sans MS" w:hAnsi="Comic Sans MS"/>
                        </w:rPr>
                        <w:t>I can spell high frequency words with long vowels correctly.</w:t>
                      </w:r>
                    </w:p>
                    <w:p w14:paraId="7F087A82" w14:textId="77777777" w:rsidR="006B668C" w:rsidRDefault="006B668C" w:rsidP="006B668C">
                      <w:pPr>
                        <w:shd w:val="clear" w:color="auto" w:fill="FFFFFF"/>
                        <w:textAlignment w:val="baseline"/>
                        <w:rPr>
                          <w:rFonts w:ascii="Verdana" w:hAnsi="Verdana" w:cs="Arial"/>
                          <w:b/>
                          <w:bCs/>
                          <w:color w:val="333333"/>
                          <w:sz w:val="20"/>
                        </w:rPr>
                      </w:pPr>
                    </w:p>
                    <w:p w14:paraId="0350D1A1" w14:textId="77777777" w:rsidR="006B668C" w:rsidRPr="006B668C" w:rsidRDefault="006B668C" w:rsidP="006B668C">
                      <w:pPr>
                        <w:shd w:val="clear" w:color="auto" w:fill="FFFFFF"/>
                        <w:textAlignment w:val="baseline"/>
                        <w:rPr>
                          <w:rFonts w:ascii="Verdana" w:hAnsi="Verdana"/>
                          <w:color w:val="D17005"/>
                          <w:u w:val="single"/>
                        </w:rPr>
                      </w:pPr>
                      <w:r w:rsidRPr="006B668C">
                        <w:rPr>
                          <w:rFonts w:ascii="Verdana" w:hAnsi="Verdana"/>
                          <w:b/>
                          <w:color w:val="D17005"/>
                          <w:sz w:val="32"/>
                          <w:u w:val="single"/>
                        </w:rPr>
                        <w:t>Writing</w:t>
                      </w:r>
                      <w:r w:rsidRPr="006B668C">
                        <w:rPr>
                          <w:rFonts w:ascii="Verdana" w:hAnsi="Verdana"/>
                          <w:color w:val="D17005"/>
                          <w:sz w:val="32"/>
                          <w:u w:val="single"/>
                        </w:rPr>
                        <w:t xml:space="preserve"> </w:t>
                      </w:r>
                      <w:r w:rsidRPr="006B668C">
                        <w:rPr>
                          <w:rFonts w:ascii="Verdana" w:hAnsi="Verdana"/>
                          <w:color w:val="D17005"/>
                          <w:u w:val="single"/>
                        </w:rPr>
                        <w:t>Learning Targets:</w:t>
                      </w:r>
                    </w:p>
                    <w:p w14:paraId="4E86BF77" w14:textId="48C30A6E" w:rsidR="006B668C" w:rsidRPr="006B668C" w:rsidRDefault="006B668C" w:rsidP="006B668C">
                      <w:pPr>
                        <w:numPr>
                          <w:ilvl w:val="0"/>
                          <w:numId w:val="21"/>
                        </w:numPr>
                        <w:spacing w:line="240" w:lineRule="atLeast"/>
                        <w:rPr>
                          <w:rFonts w:ascii="Comic Sans MS" w:hAnsi="Comic Sans MS" w:cs="Arial"/>
                          <w:sz w:val="20"/>
                        </w:rPr>
                      </w:pPr>
                      <w:bookmarkStart w:id="7" w:name="_Hlk20475148"/>
                      <w:bookmarkStart w:id="8" w:name="_Hlk20475149"/>
                      <w:bookmarkStart w:id="9" w:name="_Hlk20475150"/>
                      <w:bookmarkStart w:id="10" w:name="_Hlk20475151"/>
                      <w:r w:rsidRPr="006B668C">
                        <w:rPr>
                          <w:rFonts w:ascii="Comic Sans MS" w:hAnsi="Comic Sans MS" w:cs="Arial"/>
                          <w:sz w:val="20"/>
                        </w:rPr>
                        <w:t>I can write a</w:t>
                      </w:r>
                      <w:r w:rsidR="000667B2">
                        <w:rPr>
                          <w:rFonts w:ascii="Comic Sans MS" w:hAnsi="Comic Sans MS" w:cs="Arial"/>
                          <w:sz w:val="20"/>
                        </w:rPr>
                        <w:t xml:space="preserve"> </w:t>
                      </w:r>
                      <w:r w:rsidR="00677174">
                        <w:rPr>
                          <w:rFonts w:ascii="Comic Sans MS" w:hAnsi="Comic Sans MS" w:cs="Arial"/>
                          <w:sz w:val="20"/>
                        </w:rPr>
                        <w:t>compare contrast</w:t>
                      </w:r>
                      <w:r w:rsidR="000667B2">
                        <w:rPr>
                          <w:rFonts w:ascii="Comic Sans MS" w:hAnsi="Comic Sans MS" w:cs="Arial"/>
                          <w:sz w:val="20"/>
                        </w:rPr>
                        <w:t xml:space="preserve"> essay using text evidence from a</w:t>
                      </w:r>
                      <w:r w:rsidR="00266A65">
                        <w:rPr>
                          <w:rFonts w:ascii="Comic Sans MS" w:hAnsi="Comic Sans MS" w:cs="Arial"/>
                          <w:sz w:val="20"/>
                        </w:rPr>
                        <w:t>n informational article.</w:t>
                      </w:r>
                    </w:p>
                    <w:p w14:paraId="226C17FE" w14:textId="281B0510" w:rsidR="006B668C" w:rsidRPr="006B668C" w:rsidRDefault="006B668C" w:rsidP="00266A65">
                      <w:pPr>
                        <w:spacing w:line="240" w:lineRule="atLeast"/>
                        <w:rPr>
                          <w:rFonts w:ascii="Comic Sans MS" w:hAnsi="Comic Sans MS" w:cs="Arial"/>
                          <w:sz w:val="20"/>
                        </w:rPr>
                      </w:pPr>
                      <w:r w:rsidRPr="006B668C">
                        <w:rPr>
                          <w:rFonts w:ascii="Comic Sans MS" w:hAnsi="Comic Sans MS" w:cs="Arial"/>
                          <w:sz w:val="20"/>
                        </w:rPr>
                        <w:t xml:space="preserve">I can introduce </w:t>
                      </w:r>
                      <w:r w:rsidR="00C2457F">
                        <w:rPr>
                          <w:rFonts w:ascii="Comic Sans MS" w:hAnsi="Comic Sans MS" w:cs="Arial"/>
                          <w:sz w:val="20"/>
                        </w:rPr>
                        <w:t>the</w:t>
                      </w:r>
                      <w:r w:rsidRPr="006B668C">
                        <w:rPr>
                          <w:rFonts w:ascii="Comic Sans MS" w:hAnsi="Comic Sans MS" w:cs="Arial"/>
                          <w:sz w:val="20"/>
                        </w:rPr>
                        <w:t xml:space="preserve"> topic,</w:t>
                      </w:r>
                      <w:r w:rsidR="006E6B66">
                        <w:rPr>
                          <w:rFonts w:ascii="Comic Sans MS" w:hAnsi="Comic Sans MS" w:cs="Arial"/>
                          <w:sz w:val="20"/>
                        </w:rPr>
                        <w:t xml:space="preserve"> </w:t>
                      </w:r>
                      <w:r w:rsidR="00E406FB">
                        <w:rPr>
                          <w:rFonts w:ascii="Comic Sans MS" w:hAnsi="Comic Sans MS" w:cs="Arial"/>
                          <w:sz w:val="20"/>
                        </w:rPr>
                        <w:t>and include</w:t>
                      </w:r>
                      <w:r w:rsidR="003F14C2">
                        <w:rPr>
                          <w:rFonts w:ascii="Comic Sans MS" w:hAnsi="Comic Sans MS" w:cs="Arial"/>
                          <w:sz w:val="20"/>
                        </w:rPr>
                        <w:t xml:space="preserve"> a</w:t>
                      </w:r>
                      <w:r w:rsidR="0054326C">
                        <w:rPr>
                          <w:rFonts w:ascii="Comic Sans MS" w:hAnsi="Comic Sans MS" w:cs="Arial"/>
                          <w:sz w:val="20"/>
                        </w:rPr>
                        <w:t xml:space="preserve"> difference and similarity paragraph</w:t>
                      </w:r>
                      <w:r w:rsidR="00D60F9E">
                        <w:rPr>
                          <w:rFonts w:ascii="Comic Sans MS" w:hAnsi="Comic Sans MS" w:cs="Arial"/>
                          <w:sz w:val="20"/>
                        </w:rPr>
                        <w:t>,</w:t>
                      </w:r>
                      <w:r w:rsidR="0054326C">
                        <w:rPr>
                          <w:rFonts w:ascii="Comic Sans MS" w:hAnsi="Comic Sans MS" w:cs="Arial"/>
                          <w:sz w:val="20"/>
                        </w:rPr>
                        <w:t xml:space="preserve"> with</w:t>
                      </w:r>
                      <w:r w:rsidR="00E406FB">
                        <w:rPr>
                          <w:rFonts w:ascii="Comic Sans MS" w:hAnsi="Comic Sans MS" w:cs="Arial"/>
                          <w:sz w:val="20"/>
                        </w:rPr>
                        <w:t xml:space="preserve"> a closing </w:t>
                      </w:r>
                      <w:r w:rsidR="0054326C">
                        <w:rPr>
                          <w:rFonts w:ascii="Comic Sans MS" w:hAnsi="Comic Sans MS" w:cs="Arial"/>
                          <w:sz w:val="20"/>
                        </w:rPr>
                        <w:t>paragraph</w:t>
                      </w:r>
                      <w:r w:rsidR="00E406FB">
                        <w:rPr>
                          <w:rFonts w:ascii="Comic Sans MS" w:hAnsi="Comic Sans MS" w:cs="Arial"/>
                          <w:sz w:val="20"/>
                        </w:rPr>
                        <w:t xml:space="preserve"> in </w:t>
                      </w:r>
                      <w:r w:rsidR="006E6B66">
                        <w:rPr>
                          <w:rFonts w:ascii="Comic Sans MS" w:hAnsi="Comic Sans MS" w:cs="Arial"/>
                          <w:sz w:val="20"/>
                        </w:rPr>
                        <w:t xml:space="preserve">an </w:t>
                      </w:r>
                      <w:r w:rsidRPr="006B668C">
                        <w:rPr>
                          <w:rFonts w:ascii="Comic Sans MS" w:hAnsi="Comic Sans MS" w:cs="Arial"/>
                          <w:sz w:val="20"/>
                        </w:rPr>
                        <w:t>organiz</w:t>
                      </w:r>
                      <w:r w:rsidR="00C5094E">
                        <w:rPr>
                          <w:rFonts w:ascii="Comic Sans MS" w:hAnsi="Comic Sans MS" w:cs="Arial"/>
                          <w:sz w:val="20"/>
                        </w:rPr>
                        <w:t>ed</w:t>
                      </w:r>
                      <w:r w:rsidR="00E406FB">
                        <w:rPr>
                          <w:rFonts w:ascii="Comic Sans MS" w:hAnsi="Comic Sans MS" w:cs="Arial"/>
                          <w:sz w:val="20"/>
                        </w:rPr>
                        <w:t xml:space="preserve"> essay.</w:t>
                      </w:r>
                    </w:p>
                    <w:p w14:paraId="4CC05C53" w14:textId="77777777" w:rsidR="006B668C" w:rsidRDefault="006B668C" w:rsidP="006B668C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bookmarkStart w:id="11" w:name="_Hlk20474939"/>
                      <w:bookmarkEnd w:id="7"/>
                      <w:bookmarkEnd w:id="8"/>
                      <w:bookmarkEnd w:id="9"/>
                      <w:bookmarkEnd w:id="10"/>
                      <w:r>
                        <w:rPr>
                          <w:rFonts w:ascii="Comic Sans MS" w:hAnsi="Comic Sans MS"/>
                        </w:rPr>
                        <w:t>I can produce simple, complex, and compound sentences.</w:t>
                      </w:r>
                    </w:p>
                    <w:p w14:paraId="0AA2BA91" w14:textId="77777777" w:rsidR="006B668C" w:rsidRDefault="006B668C" w:rsidP="006B668C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 can demonstrate the command of conventions of standard English (capitals, punctuation, spelling).</w:t>
                      </w:r>
                      <w:bookmarkEnd w:id="11"/>
                    </w:p>
                    <w:p w14:paraId="7E55B099" w14:textId="77777777" w:rsidR="009101EF" w:rsidRDefault="009101EF" w:rsidP="009101EF">
                      <w:pPr>
                        <w:pStyle w:val="BodyText"/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67D1494B" w14:textId="7186EDFB" w:rsidR="00AC20E4" w:rsidRPr="00D0331E" w:rsidRDefault="009101EF" w:rsidP="00D0331E">
                      <w:pPr>
                        <w:shd w:val="clear" w:color="auto" w:fill="FFFFFF"/>
                        <w:textAlignment w:val="baseline"/>
                        <w:rPr>
                          <w:rFonts w:ascii="Verdana" w:hAnsi="Verdana"/>
                          <w:color w:val="D17005"/>
                          <w:u w:val="single"/>
                        </w:rPr>
                      </w:pPr>
                      <w:r w:rsidRPr="00D0331E">
                        <w:rPr>
                          <w:rFonts w:ascii="Verdana" w:hAnsi="Verdana"/>
                          <w:b/>
                          <w:color w:val="D17005"/>
                          <w:sz w:val="32"/>
                          <w:u w:val="single"/>
                        </w:rPr>
                        <w:t>Science</w:t>
                      </w:r>
                      <w:r w:rsidR="00D0331E" w:rsidRPr="00D0331E">
                        <w:rPr>
                          <w:rFonts w:ascii="Verdana" w:hAnsi="Verdana"/>
                          <w:b/>
                          <w:color w:val="D17005"/>
                          <w:sz w:val="32"/>
                          <w:u w:val="single"/>
                        </w:rPr>
                        <w:t xml:space="preserve"> /</w:t>
                      </w:r>
                      <w:r w:rsidR="00336D59" w:rsidRPr="00D0331E">
                        <w:rPr>
                          <w:rFonts w:ascii="Verdana" w:hAnsi="Verdana"/>
                          <w:b/>
                          <w:color w:val="D17005"/>
                          <w:sz w:val="32"/>
                          <w:u w:val="single"/>
                        </w:rPr>
                        <w:t xml:space="preserve"> </w:t>
                      </w:r>
                      <w:r w:rsidR="00D0331E" w:rsidRPr="00D0331E">
                        <w:rPr>
                          <w:rFonts w:ascii="Verdana" w:hAnsi="Verdana"/>
                          <w:b/>
                          <w:color w:val="D17005"/>
                          <w:sz w:val="32"/>
                          <w:u w:val="single"/>
                        </w:rPr>
                        <w:t>Social Studies</w:t>
                      </w:r>
                    </w:p>
                    <w:p w14:paraId="4E2B3163" w14:textId="38A62C10" w:rsidR="00AC20E4" w:rsidRPr="009A55A1" w:rsidRDefault="00635903" w:rsidP="006B668C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A55A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 can </w:t>
                      </w:r>
                      <w:r w:rsidR="00A17969" w:rsidRPr="009A55A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understand the </w:t>
                      </w:r>
                      <w:r w:rsidR="003767F9" w:rsidRPr="009A55A1">
                        <w:rPr>
                          <w:rFonts w:ascii="Comic Sans MS" w:hAnsi="Comic Sans MS"/>
                          <w:sz w:val="18"/>
                          <w:szCs w:val="18"/>
                        </w:rPr>
                        <w:t>constitution is a written plan for government. The Ohio Constitution and the U.S. Constitution separate the major responsibilities of government among three branches.</w:t>
                      </w:r>
                    </w:p>
                    <w:p w14:paraId="3A6AD6BD" w14:textId="16D0CA04" w:rsidR="004845F4" w:rsidRPr="009A55A1" w:rsidRDefault="00780FD9" w:rsidP="006B668C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A55A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 can describe that the </w:t>
                      </w:r>
                      <w:r w:rsidR="004845F4" w:rsidRPr="009A55A1">
                        <w:rPr>
                          <w:rFonts w:ascii="Comic Sans MS" w:hAnsi="Comic Sans MS"/>
                          <w:sz w:val="18"/>
                          <w:szCs w:val="18"/>
                        </w:rPr>
                        <w:t>U.S. Constitution establishes a system of limited government and protects citizens’ rights; five of these rights are addressed in the First Amendment.</w:t>
                      </w:r>
                    </w:p>
                    <w:p w14:paraId="3C6FAD02" w14:textId="63184642" w:rsidR="008C5181" w:rsidRPr="009A55A1" w:rsidRDefault="008C5181" w:rsidP="006B668C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 w:cs="Segoe UI"/>
                          <w:sz w:val="18"/>
                          <w:szCs w:val="18"/>
                        </w:rPr>
                      </w:pPr>
                      <w:r w:rsidRPr="009A55A1">
                        <w:rPr>
                          <w:rFonts w:ascii="Comic Sans MS" w:hAnsi="Comic Sans MS" w:cs="Segoe UI"/>
                          <w:sz w:val="18"/>
                          <w:szCs w:val="18"/>
                          <w:shd w:val="clear" w:color="auto" w:fill="FAF9F8"/>
                        </w:rPr>
                        <w:t>I Can.....Identify specific characteristics and landforms that are present on Earth’s surface</w:t>
                      </w:r>
                      <w:r w:rsidR="00F3641B" w:rsidRPr="009A55A1">
                        <w:rPr>
                          <w:rFonts w:ascii="Comic Sans MS" w:hAnsi="Comic Sans MS" w:cs="Segoe UI"/>
                          <w:sz w:val="18"/>
                          <w:szCs w:val="18"/>
                          <w:shd w:val="clear" w:color="auto" w:fill="FAF9F8"/>
                        </w:rPr>
                        <w:t>.</w:t>
                      </w:r>
                    </w:p>
                    <w:p w14:paraId="354C4D4F" w14:textId="3BAE6048" w:rsidR="00F3641B" w:rsidRPr="009A55A1" w:rsidRDefault="009A55A1" w:rsidP="006B668C">
                      <w:pPr>
                        <w:pStyle w:val="BodyText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 w:cs="Segoe UI"/>
                          <w:sz w:val="18"/>
                          <w:szCs w:val="18"/>
                        </w:rPr>
                      </w:pPr>
                      <w:r w:rsidRPr="009A55A1">
                        <w:rPr>
                          <w:rFonts w:ascii="Comic Sans MS" w:hAnsi="Comic Sans MS" w:cs="Segoe UI"/>
                          <w:sz w:val="18"/>
                          <w:szCs w:val="18"/>
                          <w:shd w:val="clear" w:color="auto" w:fill="FAF9F8"/>
                        </w:rPr>
                        <w:t>I Can.....Describe ways that Earth’s surface can change due to erosion and deposition of soil, rock, or sediment.</w:t>
                      </w:r>
                    </w:p>
                    <w:p w14:paraId="321F23ED" w14:textId="77777777" w:rsidR="005F6E9A" w:rsidRPr="00F3641B" w:rsidRDefault="005F6E9A">
                      <w:pPr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BE7AE81" w14:textId="398E1282" w:rsidR="00FD1BE8" w:rsidRPr="00FD1BE8" w:rsidRDefault="001B31B0" w:rsidP="00FD1BE8">
      <w:r>
        <w:t xml:space="preserve">            </w:t>
      </w:r>
    </w:p>
    <w:p w14:paraId="421E4C47" w14:textId="77777777" w:rsidR="00FD1BE8" w:rsidRPr="00FD1BE8" w:rsidRDefault="001B31B0" w:rsidP="00FD1BE8">
      <w:r>
        <w:t xml:space="preserve">                            </w:t>
      </w:r>
    </w:p>
    <w:p w14:paraId="1F61093A" w14:textId="77777777" w:rsidR="00FD1BE8" w:rsidRDefault="00FD1BE8" w:rsidP="00E024EB"/>
    <w:p w14:paraId="68ABA9D8" w14:textId="364FE88E" w:rsidR="00FD1BE8" w:rsidRPr="00FD1BE8" w:rsidRDefault="00FD1BE8" w:rsidP="00FD1BE8"/>
    <w:p w14:paraId="1C9FB104" w14:textId="77777777" w:rsidR="00FD1BE8" w:rsidRPr="00FD1BE8" w:rsidRDefault="00FD1BE8" w:rsidP="00FD1BE8"/>
    <w:p w14:paraId="3556AF5C" w14:textId="77777777" w:rsidR="00FD1BE8" w:rsidRPr="00FD1BE8" w:rsidRDefault="00FD1BE8" w:rsidP="00FD1BE8"/>
    <w:p w14:paraId="59922C25" w14:textId="77777777" w:rsidR="00FD1BE8" w:rsidRPr="00FD1BE8" w:rsidRDefault="00FD1BE8" w:rsidP="00FD1BE8"/>
    <w:p w14:paraId="57B46B78" w14:textId="77777777" w:rsidR="00FD1BE8" w:rsidRPr="00FD1BE8" w:rsidRDefault="00FD1BE8" w:rsidP="00FD1BE8"/>
    <w:p w14:paraId="3F8BC73D" w14:textId="77777777" w:rsidR="00FD1BE8" w:rsidRPr="00FD1BE8" w:rsidRDefault="00FD1BE8" w:rsidP="00FD1BE8"/>
    <w:p w14:paraId="70675788" w14:textId="77777777" w:rsidR="00FD1BE8" w:rsidRPr="00FD1BE8" w:rsidRDefault="00FD1BE8" w:rsidP="00FD1BE8"/>
    <w:p w14:paraId="4795FD95" w14:textId="77777777" w:rsidR="00FD1BE8" w:rsidRPr="00FD1BE8" w:rsidRDefault="00FD1BE8" w:rsidP="00FD1BE8"/>
    <w:p w14:paraId="602E1CA9" w14:textId="77777777" w:rsidR="005920D2" w:rsidRDefault="005920D2" w:rsidP="00CF4E6D"/>
    <w:p w14:paraId="640E6FEF" w14:textId="77777777" w:rsidR="005920D2" w:rsidRDefault="005920D2" w:rsidP="00CF4E6D"/>
    <w:p w14:paraId="18E91D49" w14:textId="77777777" w:rsidR="003309A2" w:rsidRDefault="003309A2" w:rsidP="005920D2">
      <w:pPr>
        <w:tabs>
          <w:tab w:val="left" w:pos="1710"/>
        </w:tabs>
      </w:pPr>
    </w:p>
    <w:p w14:paraId="42153DDB" w14:textId="77777777" w:rsidR="00FC5D1F" w:rsidRDefault="00FC5D1F" w:rsidP="005920D2">
      <w:pPr>
        <w:tabs>
          <w:tab w:val="left" w:pos="1710"/>
        </w:tabs>
      </w:pPr>
    </w:p>
    <w:p w14:paraId="43F2C736" w14:textId="77777777" w:rsidR="003309A2" w:rsidRDefault="003309A2" w:rsidP="005920D2">
      <w:pPr>
        <w:tabs>
          <w:tab w:val="left" w:pos="1710"/>
        </w:tabs>
      </w:pPr>
    </w:p>
    <w:p w14:paraId="53D1357D" w14:textId="77777777" w:rsidR="003309A2" w:rsidRDefault="003309A2" w:rsidP="005920D2">
      <w:pPr>
        <w:tabs>
          <w:tab w:val="left" w:pos="1710"/>
        </w:tabs>
      </w:pPr>
    </w:p>
    <w:p w14:paraId="1BFDD235" w14:textId="77777777" w:rsidR="000C3C6B" w:rsidRDefault="000C3C6B" w:rsidP="005920D2">
      <w:pPr>
        <w:tabs>
          <w:tab w:val="left" w:pos="1710"/>
        </w:tabs>
      </w:pPr>
    </w:p>
    <w:p w14:paraId="7375EDE7" w14:textId="77777777" w:rsidR="000C3C6B" w:rsidRDefault="000C3C6B" w:rsidP="005920D2">
      <w:pPr>
        <w:tabs>
          <w:tab w:val="left" w:pos="1710"/>
        </w:tabs>
      </w:pPr>
    </w:p>
    <w:p w14:paraId="0E34AF08" w14:textId="77777777" w:rsidR="000C3C6B" w:rsidRDefault="000C3C6B" w:rsidP="005920D2">
      <w:pPr>
        <w:tabs>
          <w:tab w:val="left" w:pos="1710"/>
        </w:tabs>
      </w:pPr>
    </w:p>
    <w:p w14:paraId="162B7FFB" w14:textId="77777777" w:rsidR="000C3C6B" w:rsidRDefault="000C3C6B" w:rsidP="005920D2">
      <w:pPr>
        <w:tabs>
          <w:tab w:val="left" w:pos="1710"/>
        </w:tabs>
      </w:pPr>
    </w:p>
    <w:p w14:paraId="1DD96AE5" w14:textId="77777777" w:rsidR="001B31B0" w:rsidRPr="00CF4E6D" w:rsidRDefault="006560B6" w:rsidP="005920D2">
      <w:pPr>
        <w:tabs>
          <w:tab w:val="left" w:pos="1710"/>
        </w:tabs>
      </w:pPr>
      <w:r>
        <w:t xml:space="preserve">  </w:t>
      </w:r>
    </w:p>
    <w:p w14:paraId="38E69B33" w14:textId="77777777" w:rsidR="00690B80" w:rsidRDefault="006560B6" w:rsidP="00CF4E6D">
      <w:r>
        <w:t xml:space="preserve">    </w:t>
      </w:r>
    </w:p>
    <w:p w14:paraId="01DCBC5D" w14:textId="77777777" w:rsidR="00690B80" w:rsidRDefault="00690B80" w:rsidP="00CF4E6D"/>
    <w:p w14:paraId="0C32DE2E" w14:textId="77777777" w:rsidR="00690B80" w:rsidRDefault="00690B80" w:rsidP="00CF4E6D"/>
    <w:p w14:paraId="16824C81" w14:textId="77777777" w:rsidR="00690B80" w:rsidRDefault="00690B80" w:rsidP="00CF4E6D"/>
    <w:p w14:paraId="1FBDA767" w14:textId="77777777" w:rsidR="00690B80" w:rsidRDefault="00690B80" w:rsidP="00CF4E6D"/>
    <w:p w14:paraId="49CBEE00" w14:textId="77777777" w:rsidR="00690B80" w:rsidRDefault="00690B80" w:rsidP="00CF4E6D"/>
    <w:p w14:paraId="2F765473" w14:textId="77777777" w:rsidR="00690B80" w:rsidRDefault="00690B80" w:rsidP="00CF4E6D"/>
    <w:p w14:paraId="699284DC" w14:textId="77777777" w:rsidR="00690B80" w:rsidRDefault="00690B80" w:rsidP="00CF4E6D"/>
    <w:p w14:paraId="34FFD7E5" w14:textId="77777777" w:rsidR="00215570" w:rsidRPr="00CF4E6D" w:rsidRDefault="006560B6" w:rsidP="006B668C">
      <w:pPr>
        <w:tabs>
          <w:tab w:val="left" w:pos="1260"/>
        </w:tabs>
      </w:pPr>
      <w:r>
        <w:t xml:space="preserve"> </w:t>
      </w:r>
    </w:p>
    <w:sectPr w:rsidR="00215570" w:rsidRPr="00CF4E6D" w:rsidSect="0048357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D41A1" w14:textId="77777777" w:rsidR="008E7AB8" w:rsidRDefault="008E7AB8">
      <w:r>
        <w:separator/>
      </w:r>
    </w:p>
  </w:endnote>
  <w:endnote w:type="continuationSeparator" w:id="0">
    <w:p w14:paraId="6C8A483F" w14:textId="77777777" w:rsidR="008E7AB8" w:rsidRDefault="008E7AB8">
      <w:r>
        <w:continuationSeparator/>
      </w:r>
    </w:p>
  </w:endnote>
  <w:endnote w:type="continuationNotice" w:id="1">
    <w:p w14:paraId="4AFD840A" w14:textId="77777777" w:rsidR="008E7AB8" w:rsidRDefault="008E7A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168E8" w14:textId="77777777" w:rsidR="00BE0D9F" w:rsidRDefault="00BE0D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775E" w14:textId="77777777" w:rsidR="00BE0D9F" w:rsidRDefault="00BE0D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5630" w14:textId="77777777" w:rsidR="00BE0D9F" w:rsidRDefault="00BE0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95BF3" w14:textId="77777777" w:rsidR="008E7AB8" w:rsidRDefault="008E7AB8">
      <w:r>
        <w:separator/>
      </w:r>
    </w:p>
  </w:footnote>
  <w:footnote w:type="continuationSeparator" w:id="0">
    <w:p w14:paraId="2A5D0AB6" w14:textId="77777777" w:rsidR="008E7AB8" w:rsidRDefault="008E7AB8">
      <w:r>
        <w:continuationSeparator/>
      </w:r>
    </w:p>
  </w:footnote>
  <w:footnote w:type="continuationNotice" w:id="1">
    <w:p w14:paraId="5626ED2D" w14:textId="77777777" w:rsidR="008E7AB8" w:rsidRDefault="008E7A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F524" w14:textId="77777777" w:rsidR="00BE0D9F" w:rsidRDefault="00BE0D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8843E" w14:textId="77777777" w:rsidR="00BE0D9F" w:rsidRDefault="00BE0D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4321" w14:textId="77777777" w:rsidR="00BE0D9F" w:rsidRDefault="00BE0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21967DF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.9pt;height:10.9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01E67"/>
    <w:multiLevelType w:val="hybridMultilevel"/>
    <w:tmpl w:val="169C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F17BF"/>
    <w:multiLevelType w:val="multilevel"/>
    <w:tmpl w:val="494672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A45EBE"/>
    <w:multiLevelType w:val="multilevel"/>
    <w:tmpl w:val="ADD0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EF6272D"/>
    <w:multiLevelType w:val="hybridMultilevel"/>
    <w:tmpl w:val="3670D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44507"/>
    <w:multiLevelType w:val="multilevel"/>
    <w:tmpl w:val="A06248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8AE0077"/>
    <w:multiLevelType w:val="multilevel"/>
    <w:tmpl w:val="15803A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4E5FB1"/>
    <w:multiLevelType w:val="hybridMultilevel"/>
    <w:tmpl w:val="BB648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B2246"/>
    <w:multiLevelType w:val="multilevel"/>
    <w:tmpl w:val="16C62C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7420B0"/>
    <w:multiLevelType w:val="hybridMultilevel"/>
    <w:tmpl w:val="E620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A3A52"/>
    <w:multiLevelType w:val="hybridMultilevel"/>
    <w:tmpl w:val="279AA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10D0F"/>
    <w:multiLevelType w:val="hybridMultilevel"/>
    <w:tmpl w:val="4AE6B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25C4A37"/>
    <w:multiLevelType w:val="hybridMultilevel"/>
    <w:tmpl w:val="ED40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D5A2B"/>
    <w:multiLevelType w:val="multilevel"/>
    <w:tmpl w:val="D7F2F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6E8325D"/>
    <w:multiLevelType w:val="hybridMultilevel"/>
    <w:tmpl w:val="CE18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272E3"/>
    <w:multiLevelType w:val="hybridMultilevel"/>
    <w:tmpl w:val="A286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25A20"/>
    <w:multiLevelType w:val="hybridMultilevel"/>
    <w:tmpl w:val="9E465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01698"/>
    <w:multiLevelType w:val="hybridMultilevel"/>
    <w:tmpl w:val="FF642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366FF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2" w15:restartNumberingAfterBreak="0">
    <w:nsid w:val="7BFD7368"/>
    <w:multiLevelType w:val="multilevel"/>
    <w:tmpl w:val="49F4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16"/>
  </w:num>
  <w:num w:numId="13">
    <w:abstractNumId w:val="26"/>
  </w:num>
  <w:num w:numId="14">
    <w:abstractNumId w:val="23"/>
  </w:num>
  <w:num w:numId="15">
    <w:abstractNumId w:val="22"/>
  </w:num>
  <w:num w:numId="16">
    <w:abstractNumId w:val="10"/>
  </w:num>
  <w:num w:numId="17">
    <w:abstractNumId w:val="24"/>
  </w:num>
  <w:num w:numId="18">
    <w:abstractNumId w:val="27"/>
  </w:num>
  <w:num w:numId="19">
    <w:abstractNumId w:val="17"/>
  </w:num>
  <w:num w:numId="20">
    <w:abstractNumId w:val="30"/>
  </w:num>
  <w:num w:numId="21">
    <w:abstractNumId w:val="19"/>
  </w:num>
  <w:num w:numId="22">
    <w:abstractNumId w:val="28"/>
  </w:num>
  <w:num w:numId="23">
    <w:abstractNumId w:val="32"/>
  </w:num>
  <w:num w:numId="24">
    <w:abstractNumId w:val="12"/>
  </w:num>
  <w:num w:numId="25">
    <w:abstractNumId w:val="29"/>
  </w:num>
  <w:num w:numId="26">
    <w:abstractNumId w:val="20"/>
  </w:num>
  <w:num w:numId="27">
    <w:abstractNumId w:val="13"/>
  </w:num>
  <w:num w:numId="28">
    <w:abstractNumId w:val="25"/>
  </w:num>
  <w:num w:numId="29">
    <w:abstractNumId w:val="15"/>
  </w:num>
  <w:num w:numId="30">
    <w:abstractNumId w:val="14"/>
  </w:num>
  <w:num w:numId="31">
    <w:abstractNumId w:val="11"/>
  </w:num>
  <w:num w:numId="32">
    <w:abstractNumId w:val="18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857"/>
    <w:rsid w:val="0000475D"/>
    <w:rsid w:val="000214FA"/>
    <w:rsid w:val="00034870"/>
    <w:rsid w:val="00040268"/>
    <w:rsid w:val="000433C8"/>
    <w:rsid w:val="000667B2"/>
    <w:rsid w:val="00082C90"/>
    <w:rsid w:val="000877A4"/>
    <w:rsid w:val="000C2ED6"/>
    <w:rsid w:val="000C3C6B"/>
    <w:rsid w:val="000D5D3D"/>
    <w:rsid w:val="000E0774"/>
    <w:rsid w:val="000E32BD"/>
    <w:rsid w:val="000F6884"/>
    <w:rsid w:val="00104375"/>
    <w:rsid w:val="00106EF3"/>
    <w:rsid w:val="00112D2D"/>
    <w:rsid w:val="00144343"/>
    <w:rsid w:val="0014523C"/>
    <w:rsid w:val="0014699E"/>
    <w:rsid w:val="001522C4"/>
    <w:rsid w:val="001577AE"/>
    <w:rsid w:val="00164D3F"/>
    <w:rsid w:val="00174844"/>
    <w:rsid w:val="00177D1E"/>
    <w:rsid w:val="00183266"/>
    <w:rsid w:val="001844BF"/>
    <w:rsid w:val="00184C67"/>
    <w:rsid w:val="00187C42"/>
    <w:rsid w:val="00190D60"/>
    <w:rsid w:val="00194765"/>
    <w:rsid w:val="001959FB"/>
    <w:rsid w:val="00197401"/>
    <w:rsid w:val="001B086B"/>
    <w:rsid w:val="001B31B0"/>
    <w:rsid w:val="001B32F2"/>
    <w:rsid w:val="001C2663"/>
    <w:rsid w:val="001C7984"/>
    <w:rsid w:val="001D12CD"/>
    <w:rsid w:val="001D1CBC"/>
    <w:rsid w:val="001E17D9"/>
    <w:rsid w:val="001E5185"/>
    <w:rsid w:val="001F5E64"/>
    <w:rsid w:val="00207B9F"/>
    <w:rsid w:val="00213DB3"/>
    <w:rsid w:val="00215570"/>
    <w:rsid w:val="00222136"/>
    <w:rsid w:val="00225E6A"/>
    <w:rsid w:val="00236358"/>
    <w:rsid w:val="00236FD0"/>
    <w:rsid w:val="00251301"/>
    <w:rsid w:val="002616DE"/>
    <w:rsid w:val="00266683"/>
    <w:rsid w:val="00266A65"/>
    <w:rsid w:val="00273E09"/>
    <w:rsid w:val="00275C0E"/>
    <w:rsid w:val="0027773D"/>
    <w:rsid w:val="00284595"/>
    <w:rsid w:val="00284F12"/>
    <w:rsid w:val="002879A0"/>
    <w:rsid w:val="002B1E02"/>
    <w:rsid w:val="002C08BC"/>
    <w:rsid w:val="002C35F7"/>
    <w:rsid w:val="002D2D8A"/>
    <w:rsid w:val="002D35CA"/>
    <w:rsid w:val="002E7CAD"/>
    <w:rsid w:val="002F0AEB"/>
    <w:rsid w:val="002F354B"/>
    <w:rsid w:val="00312A1C"/>
    <w:rsid w:val="00325D34"/>
    <w:rsid w:val="003309A2"/>
    <w:rsid w:val="0033356B"/>
    <w:rsid w:val="00336D59"/>
    <w:rsid w:val="0033708F"/>
    <w:rsid w:val="00350640"/>
    <w:rsid w:val="003743CF"/>
    <w:rsid w:val="003763D1"/>
    <w:rsid w:val="003767F9"/>
    <w:rsid w:val="00380B5D"/>
    <w:rsid w:val="00380C9F"/>
    <w:rsid w:val="00381038"/>
    <w:rsid w:val="00387BF2"/>
    <w:rsid w:val="00393B8F"/>
    <w:rsid w:val="00394ED5"/>
    <w:rsid w:val="003A44AF"/>
    <w:rsid w:val="003A6A12"/>
    <w:rsid w:val="003B7587"/>
    <w:rsid w:val="003C1C93"/>
    <w:rsid w:val="003C2170"/>
    <w:rsid w:val="003D5107"/>
    <w:rsid w:val="003E0681"/>
    <w:rsid w:val="003E0B50"/>
    <w:rsid w:val="003E60D3"/>
    <w:rsid w:val="003F14C2"/>
    <w:rsid w:val="004023CE"/>
    <w:rsid w:val="004203BE"/>
    <w:rsid w:val="0042060E"/>
    <w:rsid w:val="004302A0"/>
    <w:rsid w:val="00431E85"/>
    <w:rsid w:val="00437CF6"/>
    <w:rsid w:val="00443A3D"/>
    <w:rsid w:val="004467BF"/>
    <w:rsid w:val="00453D3E"/>
    <w:rsid w:val="00456E19"/>
    <w:rsid w:val="004629DF"/>
    <w:rsid w:val="0048007A"/>
    <w:rsid w:val="00483578"/>
    <w:rsid w:val="004845F4"/>
    <w:rsid w:val="004A37B9"/>
    <w:rsid w:val="004A5650"/>
    <w:rsid w:val="004A7705"/>
    <w:rsid w:val="004B2483"/>
    <w:rsid w:val="004B2E97"/>
    <w:rsid w:val="004C1FC0"/>
    <w:rsid w:val="004C58EB"/>
    <w:rsid w:val="004C787F"/>
    <w:rsid w:val="004D27E8"/>
    <w:rsid w:val="004F307C"/>
    <w:rsid w:val="004F6364"/>
    <w:rsid w:val="0051464E"/>
    <w:rsid w:val="00516F08"/>
    <w:rsid w:val="005230BF"/>
    <w:rsid w:val="00523ABD"/>
    <w:rsid w:val="00524B53"/>
    <w:rsid w:val="00524BBD"/>
    <w:rsid w:val="00530AF1"/>
    <w:rsid w:val="005362FE"/>
    <w:rsid w:val="00542C40"/>
    <w:rsid w:val="0054326C"/>
    <w:rsid w:val="00547B93"/>
    <w:rsid w:val="005506E3"/>
    <w:rsid w:val="005577F7"/>
    <w:rsid w:val="005744D2"/>
    <w:rsid w:val="00577D68"/>
    <w:rsid w:val="00580821"/>
    <w:rsid w:val="005848F0"/>
    <w:rsid w:val="00585C8F"/>
    <w:rsid w:val="005920D2"/>
    <w:rsid w:val="00592C43"/>
    <w:rsid w:val="00593D63"/>
    <w:rsid w:val="0059690B"/>
    <w:rsid w:val="005A7975"/>
    <w:rsid w:val="005B3AB5"/>
    <w:rsid w:val="005B4F56"/>
    <w:rsid w:val="005B5C06"/>
    <w:rsid w:val="005B7866"/>
    <w:rsid w:val="005C0230"/>
    <w:rsid w:val="005C6C81"/>
    <w:rsid w:val="005C75F3"/>
    <w:rsid w:val="005D0102"/>
    <w:rsid w:val="005E700D"/>
    <w:rsid w:val="005F6E9A"/>
    <w:rsid w:val="006032E9"/>
    <w:rsid w:val="00605769"/>
    <w:rsid w:val="0062594A"/>
    <w:rsid w:val="00632E69"/>
    <w:rsid w:val="00635903"/>
    <w:rsid w:val="00647FE7"/>
    <w:rsid w:val="00651F9C"/>
    <w:rsid w:val="006560B6"/>
    <w:rsid w:val="006567D0"/>
    <w:rsid w:val="0065776B"/>
    <w:rsid w:val="006717C7"/>
    <w:rsid w:val="00672DE2"/>
    <w:rsid w:val="00677174"/>
    <w:rsid w:val="00681C27"/>
    <w:rsid w:val="00685F8D"/>
    <w:rsid w:val="00690B80"/>
    <w:rsid w:val="00691D67"/>
    <w:rsid w:val="006A0424"/>
    <w:rsid w:val="006A63B0"/>
    <w:rsid w:val="006A65B0"/>
    <w:rsid w:val="006B668C"/>
    <w:rsid w:val="006C7E80"/>
    <w:rsid w:val="006D64B2"/>
    <w:rsid w:val="006E29F9"/>
    <w:rsid w:val="006E6B66"/>
    <w:rsid w:val="006F69EC"/>
    <w:rsid w:val="0070119A"/>
    <w:rsid w:val="00701254"/>
    <w:rsid w:val="007041E4"/>
    <w:rsid w:val="0070422F"/>
    <w:rsid w:val="0070786F"/>
    <w:rsid w:val="00713F30"/>
    <w:rsid w:val="00730D8F"/>
    <w:rsid w:val="00733748"/>
    <w:rsid w:val="00741003"/>
    <w:rsid w:val="00742189"/>
    <w:rsid w:val="007435A6"/>
    <w:rsid w:val="00753DAD"/>
    <w:rsid w:val="00754090"/>
    <w:rsid w:val="00756834"/>
    <w:rsid w:val="0077268D"/>
    <w:rsid w:val="00780FD9"/>
    <w:rsid w:val="00782EB2"/>
    <w:rsid w:val="007A109B"/>
    <w:rsid w:val="007A31E8"/>
    <w:rsid w:val="007A4348"/>
    <w:rsid w:val="007A4C2C"/>
    <w:rsid w:val="007A6666"/>
    <w:rsid w:val="007B2BC2"/>
    <w:rsid w:val="007B3172"/>
    <w:rsid w:val="007B3E97"/>
    <w:rsid w:val="007B7A63"/>
    <w:rsid w:val="007C04F4"/>
    <w:rsid w:val="007C53CD"/>
    <w:rsid w:val="007D138D"/>
    <w:rsid w:val="007D7005"/>
    <w:rsid w:val="007D7F35"/>
    <w:rsid w:val="007E3AC6"/>
    <w:rsid w:val="007F039F"/>
    <w:rsid w:val="007F360F"/>
    <w:rsid w:val="007F3FA8"/>
    <w:rsid w:val="007F44CC"/>
    <w:rsid w:val="008042A1"/>
    <w:rsid w:val="00805DBA"/>
    <w:rsid w:val="00812581"/>
    <w:rsid w:val="008153D3"/>
    <w:rsid w:val="00835E85"/>
    <w:rsid w:val="00835FAB"/>
    <w:rsid w:val="00841065"/>
    <w:rsid w:val="0084273F"/>
    <w:rsid w:val="00851A42"/>
    <w:rsid w:val="00852988"/>
    <w:rsid w:val="00852C82"/>
    <w:rsid w:val="008543A4"/>
    <w:rsid w:val="0086014B"/>
    <w:rsid w:val="008743C0"/>
    <w:rsid w:val="00882390"/>
    <w:rsid w:val="008870EE"/>
    <w:rsid w:val="00887C2B"/>
    <w:rsid w:val="00892B10"/>
    <w:rsid w:val="008976F5"/>
    <w:rsid w:val="008A0005"/>
    <w:rsid w:val="008B223D"/>
    <w:rsid w:val="008B536F"/>
    <w:rsid w:val="008B7976"/>
    <w:rsid w:val="008C04BB"/>
    <w:rsid w:val="008C5181"/>
    <w:rsid w:val="008C7C1E"/>
    <w:rsid w:val="008C7FE0"/>
    <w:rsid w:val="008D21C3"/>
    <w:rsid w:val="008D357F"/>
    <w:rsid w:val="008D45D2"/>
    <w:rsid w:val="008D5A62"/>
    <w:rsid w:val="008D6195"/>
    <w:rsid w:val="008D7B9F"/>
    <w:rsid w:val="008D7F6E"/>
    <w:rsid w:val="008E02B2"/>
    <w:rsid w:val="008E02D1"/>
    <w:rsid w:val="008E0792"/>
    <w:rsid w:val="008E34D3"/>
    <w:rsid w:val="008E3EBC"/>
    <w:rsid w:val="008E7AB8"/>
    <w:rsid w:val="008F34F1"/>
    <w:rsid w:val="008F66E7"/>
    <w:rsid w:val="009101EF"/>
    <w:rsid w:val="0091225B"/>
    <w:rsid w:val="00925343"/>
    <w:rsid w:val="0093528E"/>
    <w:rsid w:val="00936ECA"/>
    <w:rsid w:val="00940F18"/>
    <w:rsid w:val="0094155C"/>
    <w:rsid w:val="009415A2"/>
    <w:rsid w:val="00942881"/>
    <w:rsid w:val="009429B8"/>
    <w:rsid w:val="00944813"/>
    <w:rsid w:val="00953804"/>
    <w:rsid w:val="00954153"/>
    <w:rsid w:val="00960C4B"/>
    <w:rsid w:val="00970F08"/>
    <w:rsid w:val="00973881"/>
    <w:rsid w:val="009821ED"/>
    <w:rsid w:val="00983828"/>
    <w:rsid w:val="00986E03"/>
    <w:rsid w:val="009916DB"/>
    <w:rsid w:val="00991AF3"/>
    <w:rsid w:val="00992ACD"/>
    <w:rsid w:val="009A266F"/>
    <w:rsid w:val="009A55A1"/>
    <w:rsid w:val="009B592F"/>
    <w:rsid w:val="009C438E"/>
    <w:rsid w:val="009D03E4"/>
    <w:rsid w:val="009E08FE"/>
    <w:rsid w:val="009E4798"/>
    <w:rsid w:val="009F08D6"/>
    <w:rsid w:val="009F16A2"/>
    <w:rsid w:val="009F2C50"/>
    <w:rsid w:val="009F4E12"/>
    <w:rsid w:val="00A01F2D"/>
    <w:rsid w:val="00A17969"/>
    <w:rsid w:val="00A327CA"/>
    <w:rsid w:val="00A3453A"/>
    <w:rsid w:val="00A34EC0"/>
    <w:rsid w:val="00A372A1"/>
    <w:rsid w:val="00A37E01"/>
    <w:rsid w:val="00A42EA9"/>
    <w:rsid w:val="00A52D28"/>
    <w:rsid w:val="00A60A44"/>
    <w:rsid w:val="00A60B82"/>
    <w:rsid w:val="00A64886"/>
    <w:rsid w:val="00A71BE7"/>
    <w:rsid w:val="00A72C57"/>
    <w:rsid w:val="00A75937"/>
    <w:rsid w:val="00A842F7"/>
    <w:rsid w:val="00A843A1"/>
    <w:rsid w:val="00A852EF"/>
    <w:rsid w:val="00A86C98"/>
    <w:rsid w:val="00A9094F"/>
    <w:rsid w:val="00A91E2A"/>
    <w:rsid w:val="00AA15E6"/>
    <w:rsid w:val="00AA256F"/>
    <w:rsid w:val="00AA68D1"/>
    <w:rsid w:val="00AC20E4"/>
    <w:rsid w:val="00AC3FF1"/>
    <w:rsid w:val="00AC485D"/>
    <w:rsid w:val="00AD148A"/>
    <w:rsid w:val="00AD1A9B"/>
    <w:rsid w:val="00AE0E01"/>
    <w:rsid w:val="00AE5663"/>
    <w:rsid w:val="00B00C94"/>
    <w:rsid w:val="00B0772B"/>
    <w:rsid w:val="00B11D05"/>
    <w:rsid w:val="00B40D2A"/>
    <w:rsid w:val="00B4170A"/>
    <w:rsid w:val="00B449D0"/>
    <w:rsid w:val="00B50302"/>
    <w:rsid w:val="00B55990"/>
    <w:rsid w:val="00B56811"/>
    <w:rsid w:val="00B576FC"/>
    <w:rsid w:val="00B62ACF"/>
    <w:rsid w:val="00B71E36"/>
    <w:rsid w:val="00B76985"/>
    <w:rsid w:val="00B8144B"/>
    <w:rsid w:val="00B83B5A"/>
    <w:rsid w:val="00B87FC2"/>
    <w:rsid w:val="00BA2D92"/>
    <w:rsid w:val="00BA396A"/>
    <w:rsid w:val="00BA7E32"/>
    <w:rsid w:val="00BB757B"/>
    <w:rsid w:val="00BC558C"/>
    <w:rsid w:val="00BD1DAC"/>
    <w:rsid w:val="00BD42B6"/>
    <w:rsid w:val="00BD7A7D"/>
    <w:rsid w:val="00BE0D9F"/>
    <w:rsid w:val="00BE12CC"/>
    <w:rsid w:val="00BE3F4D"/>
    <w:rsid w:val="00BE437B"/>
    <w:rsid w:val="00BF70C3"/>
    <w:rsid w:val="00C1656B"/>
    <w:rsid w:val="00C23BCB"/>
    <w:rsid w:val="00C2457F"/>
    <w:rsid w:val="00C245D8"/>
    <w:rsid w:val="00C26529"/>
    <w:rsid w:val="00C36C70"/>
    <w:rsid w:val="00C4282F"/>
    <w:rsid w:val="00C43429"/>
    <w:rsid w:val="00C446BE"/>
    <w:rsid w:val="00C470EB"/>
    <w:rsid w:val="00C47EC5"/>
    <w:rsid w:val="00C50178"/>
    <w:rsid w:val="00C5094E"/>
    <w:rsid w:val="00C54BC7"/>
    <w:rsid w:val="00C55100"/>
    <w:rsid w:val="00C55FAA"/>
    <w:rsid w:val="00C62C02"/>
    <w:rsid w:val="00C710A6"/>
    <w:rsid w:val="00C80EC0"/>
    <w:rsid w:val="00C83579"/>
    <w:rsid w:val="00C90D9B"/>
    <w:rsid w:val="00C941E1"/>
    <w:rsid w:val="00CA1FF1"/>
    <w:rsid w:val="00CB0B1A"/>
    <w:rsid w:val="00CB6318"/>
    <w:rsid w:val="00CC3F51"/>
    <w:rsid w:val="00CD4651"/>
    <w:rsid w:val="00CE3667"/>
    <w:rsid w:val="00CE470C"/>
    <w:rsid w:val="00CE6A69"/>
    <w:rsid w:val="00CE7A71"/>
    <w:rsid w:val="00CE7FC9"/>
    <w:rsid w:val="00CF065F"/>
    <w:rsid w:val="00CF17E1"/>
    <w:rsid w:val="00CF4E6D"/>
    <w:rsid w:val="00D026D5"/>
    <w:rsid w:val="00D0331E"/>
    <w:rsid w:val="00D05582"/>
    <w:rsid w:val="00D12DA3"/>
    <w:rsid w:val="00D17799"/>
    <w:rsid w:val="00D2238B"/>
    <w:rsid w:val="00D302D2"/>
    <w:rsid w:val="00D31E1F"/>
    <w:rsid w:val="00D33014"/>
    <w:rsid w:val="00D33B1C"/>
    <w:rsid w:val="00D34536"/>
    <w:rsid w:val="00D3519B"/>
    <w:rsid w:val="00D4030E"/>
    <w:rsid w:val="00D431BD"/>
    <w:rsid w:val="00D44FBC"/>
    <w:rsid w:val="00D502D3"/>
    <w:rsid w:val="00D53217"/>
    <w:rsid w:val="00D55077"/>
    <w:rsid w:val="00D607E2"/>
    <w:rsid w:val="00D60F9E"/>
    <w:rsid w:val="00D65983"/>
    <w:rsid w:val="00D709F6"/>
    <w:rsid w:val="00D7181F"/>
    <w:rsid w:val="00D8259B"/>
    <w:rsid w:val="00D835CE"/>
    <w:rsid w:val="00D9382C"/>
    <w:rsid w:val="00D95401"/>
    <w:rsid w:val="00DA2C0D"/>
    <w:rsid w:val="00DA3B92"/>
    <w:rsid w:val="00DA4480"/>
    <w:rsid w:val="00DB1793"/>
    <w:rsid w:val="00DB3671"/>
    <w:rsid w:val="00DB38A7"/>
    <w:rsid w:val="00DC2208"/>
    <w:rsid w:val="00DD2494"/>
    <w:rsid w:val="00DD2E0E"/>
    <w:rsid w:val="00DD4680"/>
    <w:rsid w:val="00DD76E6"/>
    <w:rsid w:val="00DE68B8"/>
    <w:rsid w:val="00DF3CC2"/>
    <w:rsid w:val="00E024EB"/>
    <w:rsid w:val="00E247EF"/>
    <w:rsid w:val="00E36D57"/>
    <w:rsid w:val="00E406FB"/>
    <w:rsid w:val="00E441D0"/>
    <w:rsid w:val="00E449E3"/>
    <w:rsid w:val="00E46C68"/>
    <w:rsid w:val="00E51285"/>
    <w:rsid w:val="00E718F9"/>
    <w:rsid w:val="00E76CCF"/>
    <w:rsid w:val="00E83890"/>
    <w:rsid w:val="00E85D47"/>
    <w:rsid w:val="00E908C2"/>
    <w:rsid w:val="00E97DCF"/>
    <w:rsid w:val="00EA57E3"/>
    <w:rsid w:val="00EB10EA"/>
    <w:rsid w:val="00EB37A2"/>
    <w:rsid w:val="00EC18E8"/>
    <w:rsid w:val="00EC2909"/>
    <w:rsid w:val="00EC3FEA"/>
    <w:rsid w:val="00EE2437"/>
    <w:rsid w:val="00EE6FA5"/>
    <w:rsid w:val="00F12F72"/>
    <w:rsid w:val="00F32B56"/>
    <w:rsid w:val="00F340E7"/>
    <w:rsid w:val="00F3641B"/>
    <w:rsid w:val="00F36E14"/>
    <w:rsid w:val="00F36FD6"/>
    <w:rsid w:val="00F44FB0"/>
    <w:rsid w:val="00F46A00"/>
    <w:rsid w:val="00F51E46"/>
    <w:rsid w:val="00F562D0"/>
    <w:rsid w:val="00F575C2"/>
    <w:rsid w:val="00F60633"/>
    <w:rsid w:val="00F6665B"/>
    <w:rsid w:val="00F72857"/>
    <w:rsid w:val="00F77107"/>
    <w:rsid w:val="00F7747A"/>
    <w:rsid w:val="00F9311A"/>
    <w:rsid w:val="00F93E81"/>
    <w:rsid w:val="00FB2443"/>
    <w:rsid w:val="00FB37BA"/>
    <w:rsid w:val="00FC3BB9"/>
    <w:rsid w:val="00FC44F5"/>
    <w:rsid w:val="00FC5B3B"/>
    <w:rsid w:val="00FC5D1F"/>
    <w:rsid w:val="00FD1BE8"/>
    <w:rsid w:val="00FD5087"/>
    <w:rsid w:val="00FD6544"/>
    <w:rsid w:val="00FE4CCB"/>
    <w:rsid w:val="00FE7BFD"/>
    <w:rsid w:val="00FF5A90"/>
    <w:rsid w:val="0632181A"/>
    <w:rsid w:val="4853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6C7B0D69"/>
  <w15:chartTrackingRefBased/>
  <w15:docId w15:val="{3156EE55-7AB0-46A2-B4D1-AED22801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B668C"/>
    <w:pPr>
      <w:keepNext/>
      <w:spacing w:after="80"/>
      <w:jc w:val="center"/>
      <w:outlineLvl w:val="6"/>
    </w:pPr>
    <w:rPr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B668C"/>
    <w:pPr>
      <w:keepNext/>
      <w:spacing w:line="240" w:lineRule="atLeast"/>
      <w:outlineLvl w:val="7"/>
    </w:pPr>
    <w:rPr>
      <w:rFonts w:ascii="Comic Sans MS" w:hAnsi="Comic Sans MS" w:cs="Arial"/>
      <w:b/>
      <w:sz w:val="22"/>
      <w:szCs w:val="22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link w:val="BodyText"/>
    <w:rsid w:val="00EA57E3"/>
    <w:rPr>
      <w:rFonts w:ascii="Verdana" w:eastAsia="Times New Roman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9F4E12"/>
  </w:style>
  <w:style w:type="character" w:customStyle="1" w:styleId="statenumber">
    <w:name w:val="statenumber"/>
    <w:rsid w:val="008B7976"/>
  </w:style>
  <w:style w:type="character" w:styleId="Hyperlink">
    <w:name w:val="Hyperlink"/>
    <w:uiPriority w:val="99"/>
    <w:unhideWhenUsed/>
    <w:rsid w:val="004F636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6B668C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6B6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68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B668C"/>
    <w:rPr>
      <w:rFonts w:ascii="Trebuchet MS" w:eastAsia="Times New Roman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6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668C"/>
    <w:rPr>
      <w:rFonts w:ascii="Trebuchet MS" w:eastAsia="Times New Roman" w:hAnsi="Trebuchet MS"/>
      <w:b/>
      <w:bCs/>
    </w:rPr>
  </w:style>
  <w:style w:type="character" w:styleId="FollowedHyperlink">
    <w:name w:val="FollowedHyperlink"/>
    <w:uiPriority w:val="99"/>
    <w:semiHidden/>
    <w:unhideWhenUsed/>
    <w:rsid w:val="006B668C"/>
    <w:rPr>
      <w:color w:val="954F72"/>
      <w:u w:val="single"/>
    </w:rPr>
  </w:style>
  <w:style w:type="character" w:customStyle="1" w:styleId="Heading7Char">
    <w:name w:val="Heading 7 Char"/>
    <w:link w:val="Heading7"/>
    <w:uiPriority w:val="9"/>
    <w:rsid w:val="006B668C"/>
    <w:rPr>
      <w:rFonts w:ascii="Trebuchet MS" w:eastAsia="Times New Roman" w:hAnsi="Trebuchet MS"/>
      <w:sz w:val="28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6B668C"/>
    <w:pPr>
      <w:ind w:left="-1170" w:right="-1170"/>
      <w:jc w:val="center"/>
    </w:pPr>
    <w:rPr>
      <w:i/>
      <w:iCs/>
      <w:color w:val="E36C0A"/>
      <w:sz w:val="72"/>
      <w:szCs w:val="72"/>
    </w:rPr>
  </w:style>
  <w:style w:type="character" w:customStyle="1" w:styleId="TitleChar">
    <w:name w:val="Title Char"/>
    <w:link w:val="Title"/>
    <w:uiPriority w:val="10"/>
    <w:rsid w:val="006B668C"/>
    <w:rPr>
      <w:rFonts w:ascii="Trebuchet MS" w:eastAsia="Times New Roman" w:hAnsi="Trebuchet MS"/>
      <w:i/>
      <w:iCs/>
      <w:color w:val="E36C0A"/>
      <w:sz w:val="72"/>
      <w:szCs w:val="72"/>
    </w:rPr>
  </w:style>
  <w:style w:type="character" w:customStyle="1" w:styleId="Heading8Char">
    <w:name w:val="Heading 8 Char"/>
    <w:link w:val="Heading8"/>
    <w:uiPriority w:val="9"/>
    <w:rsid w:val="006B668C"/>
    <w:rPr>
      <w:rFonts w:ascii="Comic Sans MS" w:eastAsia="Times New Roman" w:hAnsi="Comic Sans MS" w:cs="Arial"/>
      <w:b/>
      <w:sz w:val="22"/>
      <w:szCs w:val="22"/>
    </w:rPr>
  </w:style>
  <w:style w:type="character" w:customStyle="1" w:styleId="Heading1Char">
    <w:name w:val="Heading 1 Char"/>
    <w:link w:val="Heading1"/>
    <w:rsid w:val="006B668C"/>
    <w:rPr>
      <w:rFonts w:ascii="Comic Sans MS" w:eastAsia="Times New Roman" w:hAnsi="Comic Sans MS" w:cs="Arial"/>
      <w:b/>
      <w:color w:val="3366FF"/>
      <w:sz w:val="36"/>
      <w:szCs w:val="36"/>
    </w:rPr>
  </w:style>
  <w:style w:type="character" w:customStyle="1" w:styleId="Heading2Char">
    <w:name w:val="Heading 2 Char"/>
    <w:link w:val="Heading2"/>
    <w:rsid w:val="006B668C"/>
    <w:rPr>
      <w:rFonts w:ascii="Comic Sans MS" w:eastAsia="Times New Roman" w:hAnsi="Comic Sans MS" w:cs="Arial"/>
      <w:b/>
      <w:color w:val="3366FF"/>
      <w:sz w:val="28"/>
      <w:szCs w:val="28"/>
    </w:rPr>
  </w:style>
  <w:style w:type="character" w:styleId="Emphasis">
    <w:name w:val="Emphasis"/>
    <w:uiPriority w:val="20"/>
    <w:qFormat/>
    <w:rsid w:val="006B668C"/>
    <w:rPr>
      <w:i/>
      <w:iCs/>
    </w:rPr>
  </w:style>
  <w:style w:type="paragraph" w:customStyle="1" w:styleId="paragraph">
    <w:name w:val="paragraph"/>
    <w:basedOn w:val="Normal"/>
    <w:rsid w:val="006B668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op">
    <w:name w:val="eop"/>
    <w:rsid w:val="006B668C"/>
  </w:style>
  <w:style w:type="paragraph" w:styleId="Header">
    <w:name w:val="header"/>
    <w:basedOn w:val="Normal"/>
    <w:link w:val="HeaderChar"/>
    <w:uiPriority w:val="99"/>
    <w:unhideWhenUsed/>
    <w:rsid w:val="00BE0D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D9F"/>
    <w:rPr>
      <w:rFonts w:ascii="Trebuchet MS" w:eastAsia="Times New Roman" w:hAnsi="Trebuchet MS"/>
      <w:sz w:val="24"/>
    </w:rPr>
  </w:style>
  <w:style w:type="paragraph" w:styleId="Footer">
    <w:name w:val="footer"/>
    <w:basedOn w:val="Normal"/>
    <w:link w:val="FooterChar"/>
    <w:uiPriority w:val="99"/>
    <w:unhideWhenUsed/>
    <w:rsid w:val="00BE0D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D9F"/>
    <w:rPr>
      <w:rFonts w:ascii="Trebuchet MS" w:eastAsia="Times New Roman" w:hAnsi="Trebuchet MS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8C04BB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0E4"/>
    <w:pPr>
      <w:ind w:left="720"/>
      <w:contextualSpacing/>
    </w:pPr>
  </w:style>
  <w:style w:type="character" w:customStyle="1" w:styleId="tabchar">
    <w:name w:val="tabchar"/>
    <w:basedOn w:val="DefaultParagraphFont"/>
    <w:rsid w:val="00603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knapke@gcswave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tknapke@gcswave.com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rs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782BB49505424BA381E34161910C4D" ma:contentTypeVersion="13" ma:contentTypeDescription="Create a new document." ma:contentTypeScope="" ma:versionID="3833edf551984f0b1fd2c323a0e76130">
  <xsd:schema xmlns:xsd="http://www.w3.org/2001/XMLSchema" xmlns:xs="http://www.w3.org/2001/XMLSchema" xmlns:p="http://schemas.microsoft.com/office/2006/metadata/properties" xmlns:ns3="9c019b88-2f71-46c9-8782-b6379448d859" xmlns:ns4="b4c8f522-c1be-41eb-bf4d-a9c34f20f00c" targetNamespace="http://schemas.microsoft.com/office/2006/metadata/properties" ma:root="true" ma:fieldsID="67b7d97abfb6183467e487b6d4e3adab" ns3:_="" ns4:_="">
    <xsd:import namespace="9c019b88-2f71-46c9-8782-b6379448d859"/>
    <xsd:import namespace="b4c8f522-c1be-41eb-bf4d-a9c34f20f00c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19b88-2f71-46c9-8782-b6379448d859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8f522-c1be-41eb-bf4d-a9c34f20f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3893C-E45E-44DF-AD29-D586D364B0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C780F6-FF80-478D-87C7-195E75B7B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019b88-2f71-46c9-8782-b6379448d859"/>
    <ds:schemaRef ds:uri="b4c8f522-c1be-41eb-bf4d-a9c34f20f0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172AD5-0D5D-4F4F-91D4-DE61293F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63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Evers</dc:creator>
  <cp:keywords/>
  <dc:description/>
  <cp:lastModifiedBy>TRACY KNAPKE</cp:lastModifiedBy>
  <cp:revision>44</cp:revision>
  <cp:lastPrinted>2023-10-03T11:24:00Z</cp:lastPrinted>
  <dcterms:created xsi:type="dcterms:W3CDTF">2023-02-03T11:59:00Z</dcterms:created>
  <dcterms:modified xsi:type="dcterms:W3CDTF">2023-10-03T13:30:00Z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  <property fmtid="{D5CDD505-2E9C-101B-9397-08002B2CF9AE}" pid="3" name="ContentTypeId">
    <vt:lpwstr>0x01010072782BB49505424BA381E34161910C4D</vt:lpwstr>
  </property>
</Properties>
</file>